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030"/>
      </w:tblGrid>
      <w:tr w:rsidR="00830C3B" w:rsidRPr="0047415F" w:rsidTr="00D22643">
        <w:tblPrEx>
          <w:tblCellMar>
            <w:top w:w="0" w:type="dxa"/>
            <w:bottom w:w="0" w:type="dxa"/>
          </w:tblCellMar>
        </w:tblPrEx>
        <w:tc>
          <w:tcPr>
            <w:tcW w:w="10030" w:type="dxa"/>
          </w:tcPr>
          <w:p w:rsidR="00D22643" w:rsidRPr="005E5AEE" w:rsidRDefault="00D22643" w:rsidP="00D22643">
            <w:pPr>
              <w:jc w:val="center"/>
              <w:rPr>
                <w:b/>
              </w:rPr>
            </w:pPr>
            <w:r>
              <w:rPr>
                <w:b/>
              </w:rPr>
              <w:t>ОПОВЕЩЕНИЕ</w:t>
            </w:r>
          </w:p>
          <w:p w:rsidR="00830C3B" w:rsidRPr="0047415F" w:rsidRDefault="00D22643" w:rsidP="00D22643">
            <w:pPr>
              <w:widowControl/>
              <w:spacing w:line="240" w:lineRule="atLeast"/>
              <w:jc w:val="center"/>
            </w:pPr>
            <w:r w:rsidRPr="005E5AEE">
              <w:t>о начале общественных обсуждений</w:t>
            </w:r>
          </w:p>
        </w:tc>
      </w:tr>
    </w:tbl>
    <w:p w:rsidR="00CF1CE4" w:rsidRPr="0047415F" w:rsidRDefault="00441AA8" w:rsidP="00CF1CE4">
      <w:pPr>
        <w:pStyle w:val="a6"/>
        <w:widowControl/>
        <w:tabs>
          <w:tab w:val="left" w:pos="1560"/>
        </w:tabs>
        <w:spacing w:before="600"/>
        <w:rPr>
          <w:noProof/>
        </w:rPr>
      </w:pPr>
      <w:r w:rsidRPr="00441AA8">
        <w:t>В соответствии с Порядком организации и проведения в городе Новосиби</w:t>
      </w:r>
      <w:r w:rsidRPr="00441AA8">
        <w:t>р</w:t>
      </w:r>
      <w:r w:rsidRPr="00441AA8">
        <w:t>ске общественных обсуждений и публичных слушаний</w:t>
      </w:r>
      <w:r>
        <w:t>,</w:t>
      </w:r>
      <w:r w:rsidRPr="00441AA8">
        <w:t xml:space="preserve"> в соответствии с законодательством о градостроительной деятельности, на основании постановл</w:t>
      </w:r>
      <w:r w:rsidRPr="00441AA8">
        <w:t>е</w:t>
      </w:r>
      <w:r w:rsidRPr="00441AA8">
        <w:t xml:space="preserve">ния мэрии города Новосибирска от </w:t>
      </w:r>
      <w:r w:rsidR="007141B8" w:rsidRPr="007141B8">
        <w:t>15</w:t>
      </w:r>
      <w:r w:rsidRPr="007141B8">
        <w:t>.08.</w:t>
      </w:r>
      <w:r w:rsidR="0050114C" w:rsidRPr="007141B8">
        <w:t>2018</w:t>
      </w:r>
      <w:r w:rsidR="0050114C" w:rsidRPr="00BB349E">
        <w:t xml:space="preserve"> №</w:t>
      </w:r>
      <w:r w:rsidR="007141B8">
        <w:t> 2940</w:t>
      </w:r>
      <w:r w:rsidRPr="00441AA8">
        <w:t xml:space="preserve"> о проведении общественных обсуждений по проектам решений о предоставлении разрешения </w:t>
      </w:r>
      <w:r w:rsidR="0027296C" w:rsidRPr="00634B39">
        <w:t>на отклонение от предельных параметров разрешенного строительства, реконс</w:t>
      </w:r>
      <w:r w:rsidR="0027296C" w:rsidRPr="00634B39">
        <w:t>т</w:t>
      </w:r>
      <w:r w:rsidR="0027296C" w:rsidRPr="00634B39">
        <w:t>рукции объектов капитального строительства</w:t>
      </w:r>
      <w:r w:rsidR="00D42C72" w:rsidRPr="00D42C72">
        <w:t xml:space="preserve"> (далее – проекты)</w:t>
      </w:r>
      <w:r w:rsidRPr="00D42C72">
        <w:t xml:space="preserve"> сообщаем о начале общественных обсуждений по </w:t>
      </w:r>
      <w:r w:rsidR="0050114C" w:rsidRPr="00D42C72">
        <w:t>проектам</w:t>
      </w:r>
      <w:r w:rsidR="00CF1CE4" w:rsidRPr="00D42C72">
        <w:rPr>
          <w:noProof/>
        </w:rPr>
        <w:t>:</w:t>
      </w:r>
    </w:p>
    <w:p w:rsidR="00617010" w:rsidRDefault="00617010" w:rsidP="00617010">
      <w:pPr>
        <w:pStyle w:val="ac"/>
        <w:ind w:firstLine="709"/>
      </w:pPr>
      <w:r>
        <w:t>1</w:t>
      </w:r>
      <w:r w:rsidRPr="00B0773A">
        <w:t>. </w:t>
      </w:r>
      <w:r w:rsidRPr="00E00E4C">
        <w:t>Обществу с ограниченной ответственностью «ВКД-Развитие»</w:t>
      </w:r>
      <w:r>
        <w:t xml:space="preserve"> </w:t>
      </w:r>
      <w:r w:rsidRPr="00B0773A">
        <w:t>(на основ</w:t>
      </w:r>
      <w:r w:rsidRPr="00B0773A">
        <w:t>а</w:t>
      </w:r>
      <w:r w:rsidRPr="00B0773A">
        <w:t xml:space="preserve">нии заявления в связи с тем, что </w:t>
      </w:r>
      <w:r w:rsidRPr="00B926EE">
        <w:t>конфигурация земельного уча</w:t>
      </w:r>
      <w:r>
        <w:t>стка является неблагоприятной</w:t>
      </w:r>
      <w:r w:rsidRPr="00B926EE">
        <w:t xml:space="preserve"> для застройки</w:t>
      </w:r>
      <w:r w:rsidRPr="00B0773A">
        <w:t>)</w:t>
      </w:r>
      <w:r w:rsidRPr="00B83871">
        <w:t xml:space="preserve"> </w:t>
      </w:r>
      <w:r w:rsidRPr="00E00E4C">
        <w:t>в части увеличения предельного ма</w:t>
      </w:r>
      <w:r w:rsidRPr="00E00E4C">
        <w:t>к</w:t>
      </w:r>
      <w:r w:rsidRPr="00E00E4C">
        <w:t>симального коэффициента плотности застройки земельного участка</w:t>
      </w:r>
      <w:r w:rsidRPr="00133A32">
        <w:rPr>
          <w:color w:val="auto"/>
        </w:rPr>
        <w:t xml:space="preserve"> </w:t>
      </w:r>
      <w:r>
        <w:t xml:space="preserve">с </w:t>
      </w:r>
      <w:r w:rsidRPr="00133A32">
        <w:t>кадас</w:t>
      </w:r>
      <w:r w:rsidRPr="00133A32">
        <w:t>т</w:t>
      </w:r>
      <w:r w:rsidRPr="00133A32">
        <w:t>ровым номером</w:t>
      </w:r>
      <w:r>
        <w:t xml:space="preserve"> </w:t>
      </w:r>
      <w:r w:rsidRPr="00E00E4C">
        <w:t xml:space="preserve"> </w:t>
      </w:r>
      <w:r w:rsidRPr="00133A32">
        <w:t>54:35:073090:114</w:t>
      </w:r>
      <w:r>
        <w:t xml:space="preserve"> </w:t>
      </w:r>
      <w:r w:rsidRPr="00B83871">
        <w:t>площадь</w:t>
      </w:r>
      <w:r>
        <w:t>ю</w:t>
      </w:r>
      <w:r w:rsidRPr="00B83871">
        <w:t xml:space="preserve"> </w:t>
      </w:r>
      <w:r w:rsidRPr="00133A32">
        <w:t>0,4106 га</w:t>
      </w:r>
      <w:r>
        <w:t>,</w:t>
      </w:r>
      <w:r w:rsidRPr="00B83871">
        <w:t xml:space="preserve"> расположенного по адресу: Российская Ф</w:t>
      </w:r>
      <w:r w:rsidRPr="00B83871">
        <w:t>е</w:t>
      </w:r>
      <w:r w:rsidRPr="00B83871">
        <w:t>дерация, Новосибирская область, город Новосибирск, ул.</w:t>
      </w:r>
      <w:r>
        <w:t> </w:t>
      </w:r>
      <w:r w:rsidRPr="00133A32">
        <w:t xml:space="preserve">Московская </w:t>
      </w:r>
      <w:r>
        <w:t>(</w:t>
      </w:r>
      <w:r w:rsidRPr="00133A32">
        <w:t>зона делового, обществен</w:t>
      </w:r>
      <w:r>
        <w:t xml:space="preserve">ного и коммерческого назначения </w:t>
      </w:r>
      <w:r w:rsidRPr="00133A32">
        <w:t>(ОД-1), подзона делового, общественного и коммерческого назначения с объе</w:t>
      </w:r>
      <w:r w:rsidRPr="00133A32">
        <w:t>к</w:t>
      </w:r>
      <w:r w:rsidRPr="00133A32">
        <w:t>тами различной плотности жилой застройки (ОД-1.1)</w:t>
      </w:r>
      <w:r w:rsidRPr="00340E83">
        <w:t>)</w:t>
      </w:r>
      <w:r w:rsidRPr="00133A32">
        <w:t xml:space="preserve"> </w:t>
      </w:r>
      <w:r w:rsidRPr="00E00E4C">
        <w:t>для объектов капитального строительства с видом ра</w:t>
      </w:r>
      <w:r w:rsidRPr="00E00E4C">
        <w:t>з</w:t>
      </w:r>
      <w:r w:rsidRPr="00E00E4C">
        <w:t xml:space="preserve">решенного использования </w:t>
      </w:r>
      <w:r>
        <w:t>«</w:t>
      </w:r>
      <w:r w:rsidRPr="00133A32">
        <w:t>многоквар</w:t>
      </w:r>
      <w:r>
        <w:t xml:space="preserve">тирные многоэтажные дома» </w:t>
      </w:r>
      <w:r w:rsidRPr="00E00E4C">
        <w:t xml:space="preserve">с 2,5 до </w:t>
      </w:r>
      <w:r>
        <w:t>3,13.</w:t>
      </w:r>
    </w:p>
    <w:p w:rsidR="00617010" w:rsidRDefault="00617010" w:rsidP="00617010">
      <w:pPr>
        <w:pStyle w:val="ac"/>
        <w:ind w:firstLine="709"/>
      </w:pPr>
      <w:r w:rsidRPr="00944408">
        <w:rPr>
          <w:color w:val="auto"/>
        </w:rPr>
        <w:t>2. </w:t>
      </w:r>
      <w:r w:rsidRPr="0075284C">
        <w:rPr>
          <w:color w:val="auto"/>
        </w:rPr>
        <w:t>Обществу с ограниченной ответственностью</w:t>
      </w:r>
      <w:r w:rsidRPr="00944408">
        <w:rPr>
          <w:color w:val="auto"/>
        </w:rPr>
        <w:t xml:space="preserve"> </w:t>
      </w:r>
      <w:r w:rsidRPr="0075284C">
        <w:rPr>
          <w:color w:val="auto"/>
        </w:rPr>
        <w:t xml:space="preserve">«Солидарность» </w:t>
      </w:r>
      <w:r w:rsidRPr="00944408">
        <w:rPr>
          <w:color w:val="auto"/>
        </w:rPr>
        <w:t>(на основ</w:t>
      </w:r>
      <w:r w:rsidRPr="00944408">
        <w:rPr>
          <w:color w:val="auto"/>
        </w:rPr>
        <w:t>а</w:t>
      </w:r>
      <w:r w:rsidRPr="00944408">
        <w:rPr>
          <w:color w:val="auto"/>
        </w:rPr>
        <w:t xml:space="preserve">нии заявления </w:t>
      </w:r>
      <w:r w:rsidRPr="00952909">
        <w:rPr>
          <w:color w:val="auto"/>
        </w:rPr>
        <w:t>в связи с тем, что наличие инженерных сетей является неблагоприятным для застройки</w:t>
      </w:r>
      <w:r>
        <w:t>)</w:t>
      </w:r>
      <w:r w:rsidRPr="00944408">
        <w:rPr>
          <w:color w:val="auto"/>
        </w:rPr>
        <w:t xml:space="preserve"> в части уменьш</w:t>
      </w:r>
      <w:r w:rsidRPr="00944408">
        <w:rPr>
          <w:color w:val="auto"/>
        </w:rPr>
        <w:t>е</w:t>
      </w:r>
      <w:r w:rsidRPr="00944408">
        <w:rPr>
          <w:color w:val="auto"/>
        </w:rPr>
        <w:t>ния минимального отступа от границ земельного участка, за пределами которого запрещено строительство зд</w:t>
      </w:r>
      <w:r w:rsidRPr="00944408">
        <w:rPr>
          <w:color w:val="auto"/>
        </w:rPr>
        <w:t>а</w:t>
      </w:r>
      <w:r w:rsidRPr="00944408">
        <w:rPr>
          <w:color w:val="auto"/>
        </w:rPr>
        <w:t xml:space="preserve">ний, строений, сооружений, с кадастровым номером </w:t>
      </w:r>
      <w:r w:rsidRPr="00952909">
        <w:rPr>
          <w:color w:val="auto"/>
        </w:rPr>
        <w:t>54:35:111110:1314</w:t>
      </w:r>
      <w:r w:rsidRPr="00944408">
        <w:rPr>
          <w:color w:val="auto"/>
        </w:rPr>
        <w:t xml:space="preserve"> площадью </w:t>
      </w:r>
      <w:r w:rsidRPr="00952909">
        <w:rPr>
          <w:color w:val="auto"/>
        </w:rPr>
        <w:t>0,1298</w:t>
      </w:r>
      <w:r w:rsidRPr="00944408">
        <w:rPr>
          <w:color w:val="auto"/>
        </w:rPr>
        <w:t> га, расположенного по адресу: Российская Федерация, Новосибирская о</w:t>
      </w:r>
      <w:r w:rsidRPr="00944408">
        <w:rPr>
          <w:color w:val="auto"/>
        </w:rPr>
        <w:t>б</w:t>
      </w:r>
      <w:r w:rsidRPr="00944408">
        <w:rPr>
          <w:color w:val="auto"/>
        </w:rPr>
        <w:t xml:space="preserve">ласть, город Новосибирск, </w:t>
      </w:r>
      <w:r w:rsidRPr="00952909">
        <w:rPr>
          <w:color w:val="auto"/>
        </w:rPr>
        <w:t>ул.</w:t>
      </w:r>
      <w:r>
        <w:rPr>
          <w:color w:val="auto"/>
        </w:rPr>
        <w:t> </w:t>
      </w:r>
      <w:r w:rsidRPr="00952909">
        <w:rPr>
          <w:color w:val="auto"/>
        </w:rPr>
        <w:t>Новоуральская</w:t>
      </w:r>
      <w:r w:rsidRPr="00944408">
        <w:rPr>
          <w:color w:val="auto"/>
        </w:rPr>
        <w:t xml:space="preserve"> </w:t>
      </w:r>
      <w:r>
        <w:rPr>
          <w:color w:val="auto"/>
        </w:rPr>
        <w:t>(</w:t>
      </w:r>
      <w:r w:rsidRPr="00952909">
        <w:t>зона делового, общественного и коммерческого назначения (ОД-1), подзона делового, общественного и коммерч</w:t>
      </w:r>
      <w:r w:rsidRPr="00952909">
        <w:t>е</w:t>
      </w:r>
      <w:r w:rsidRPr="00952909">
        <w:t>ского назначения с объектами различной плотности жилой застройки (ОД-1.1)</w:t>
      </w:r>
      <w:r w:rsidRPr="00944408">
        <w:rPr>
          <w:color w:val="auto"/>
        </w:rPr>
        <w:t>),</w:t>
      </w:r>
      <w:r>
        <w:rPr>
          <w:color w:val="auto"/>
        </w:rPr>
        <w:t xml:space="preserve"> </w:t>
      </w:r>
      <w:r w:rsidRPr="00952909">
        <w:rPr>
          <w:color w:val="auto"/>
        </w:rPr>
        <w:t xml:space="preserve">с 3 м до 0 м с юго-западной, </w:t>
      </w:r>
      <w:r>
        <w:rPr>
          <w:color w:val="auto"/>
        </w:rPr>
        <w:t>юго</w:t>
      </w:r>
      <w:r w:rsidRPr="00952909">
        <w:rPr>
          <w:color w:val="auto"/>
        </w:rPr>
        <w:t>-восточной</w:t>
      </w:r>
      <w:r>
        <w:rPr>
          <w:color w:val="auto"/>
        </w:rPr>
        <w:t>,</w:t>
      </w:r>
      <w:r w:rsidRPr="00952909">
        <w:rPr>
          <w:color w:val="auto"/>
        </w:rPr>
        <w:t xml:space="preserve"> </w:t>
      </w:r>
      <w:r>
        <w:rPr>
          <w:color w:val="auto"/>
        </w:rPr>
        <w:t>северо-западной</w:t>
      </w:r>
      <w:r w:rsidRPr="00952909">
        <w:rPr>
          <w:color w:val="auto"/>
        </w:rPr>
        <w:t xml:space="preserve"> сторон</w:t>
      </w:r>
      <w:r>
        <w:t>.</w:t>
      </w:r>
    </w:p>
    <w:p w:rsidR="00617010" w:rsidRDefault="00617010" w:rsidP="00617010">
      <w:pPr>
        <w:pStyle w:val="ac"/>
        <w:ind w:firstLine="709"/>
      </w:pPr>
      <w:r>
        <w:t>3. </w:t>
      </w:r>
      <w:r w:rsidRPr="003F3FD8">
        <w:t>Бессонову П. И.</w:t>
      </w:r>
      <w:r w:rsidRPr="007D141F">
        <w:t xml:space="preserve"> (на основании заявления </w:t>
      </w:r>
      <w:r w:rsidRPr="003F3FD8">
        <w:t>в связи с тем, что конфигур</w:t>
      </w:r>
      <w:r w:rsidRPr="003F3FD8">
        <w:t>а</w:t>
      </w:r>
      <w:r w:rsidRPr="003F3FD8">
        <w:t>ция земельного участка является неблагоприятной для застройки</w:t>
      </w:r>
      <w:r>
        <w:t xml:space="preserve">, а также </w:t>
      </w:r>
      <w:r w:rsidRPr="003F3FD8">
        <w:t>фактич</w:t>
      </w:r>
      <w:r w:rsidRPr="003F3FD8">
        <w:t>е</w:t>
      </w:r>
      <w:r w:rsidRPr="003F3FD8">
        <w:t>ским расположением объектов капитального строительства</w:t>
      </w:r>
      <w:r>
        <w:t xml:space="preserve"> в границах земельного участка</w:t>
      </w:r>
      <w:r w:rsidRPr="007D141F">
        <w:t>) в части уменьшения минимального отступа от границ з</w:t>
      </w:r>
      <w:r w:rsidRPr="007D141F">
        <w:t>е</w:t>
      </w:r>
      <w:r w:rsidRPr="007D141F">
        <w:t xml:space="preserve">мельного участка, за пределами которого запрещено строительство зданий, строений, сооружений, с кадастровым номером </w:t>
      </w:r>
      <w:r w:rsidRPr="003F3FD8">
        <w:t>54:35:051190:870</w:t>
      </w:r>
      <w:r w:rsidRPr="007D141F">
        <w:t xml:space="preserve"> площадью </w:t>
      </w:r>
      <w:r w:rsidRPr="003F3FD8">
        <w:t>0,4031</w:t>
      </w:r>
      <w:r w:rsidRPr="007D141F">
        <w:t xml:space="preserve"> га, </w:t>
      </w:r>
      <w:r w:rsidRPr="00944408">
        <w:t>расположенного по адресу: Российская Федерация, Новосибирская о</w:t>
      </w:r>
      <w:r w:rsidRPr="00944408">
        <w:t>б</w:t>
      </w:r>
      <w:r w:rsidRPr="00944408">
        <w:t>ласть, город Новосибирск,</w:t>
      </w:r>
      <w:r w:rsidRPr="007D141F">
        <w:t xml:space="preserve"> </w:t>
      </w:r>
      <w:r w:rsidRPr="003F3FD8">
        <w:t xml:space="preserve">проезд Северный </w:t>
      </w:r>
      <w:r w:rsidRPr="009963A3">
        <w:t>(</w:t>
      </w:r>
      <w:r w:rsidRPr="003F3FD8">
        <w:t>зона производственной деятельности (П-1)</w:t>
      </w:r>
      <w:r>
        <w:t xml:space="preserve">), </w:t>
      </w:r>
      <w:r w:rsidRPr="003F3FD8">
        <w:t>с 3 м до 0 м с южной, северной, северо-восточной сторон и с 3 м до 0,5 м с западной ст</w:t>
      </w:r>
      <w:r w:rsidRPr="003F3FD8">
        <w:t>о</w:t>
      </w:r>
      <w:r w:rsidRPr="003F3FD8">
        <w:t>роны</w:t>
      </w:r>
      <w:r>
        <w:t>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>
        <w:t>4.</w:t>
      </w:r>
      <w:r>
        <w:rPr>
          <w:lang w:val="en-US"/>
        </w:rPr>
        <w:t> </w:t>
      </w:r>
      <w:r w:rsidRPr="003F3FD8">
        <w:t xml:space="preserve">Поляковой М. Л. (на основании заявления в связи с тем, что </w:t>
      </w:r>
      <w:r>
        <w:t>рельеф</w:t>
      </w:r>
      <w:r w:rsidRPr="003F3FD8">
        <w:t xml:space="preserve"> з</w:t>
      </w:r>
      <w:r w:rsidRPr="003F3FD8">
        <w:t>е</w:t>
      </w:r>
      <w:r w:rsidRPr="003F3FD8">
        <w:t>мельного участка является неблагоприятн</w:t>
      </w:r>
      <w:r>
        <w:t>ым</w:t>
      </w:r>
      <w:r w:rsidRPr="003F3FD8">
        <w:t xml:space="preserve"> для застройки</w:t>
      </w:r>
      <w:r>
        <w:t xml:space="preserve"> (имеется уклон), а также</w:t>
      </w:r>
      <w:r w:rsidRPr="003F3FD8">
        <w:t xml:space="preserve"> с фактическим расположением объект</w:t>
      </w:r>
      <w:r>
        <w:t>а</w:t>
      </w:r>
      <w:r w:rsidRPr="003F3FD8">
        <w:t xml:space="preserve"> капитального строительства) в ча</w:t>
      </w:r>
      <w:r w:rsidRPr="003F3FD8">
        <w:t>с</w:t>
      </w:r>
      <w:r w:rsidRPr="003F3FD8">
        <w:t xml:space="preserve">ти уменьшения минимального отступа от границ земельного участка, за </w:t>
      </w:r>
      <w:r w:rsidRPr="003F3FD8">
        <w:lastRenderedPageBreak/>
        <w:t xml:space="preserve">пределами которого запрещено строительство зданий, строений, сооружений, с кадастровым номером 54:35:013115:3 площадью 0,0603 га, расположенного по адресу: Российская Федерация, Новосибирская область, город Новосибирск, </w:t>
      </w:r>
      <w:r w:rsidRPr="00CD68F5">
        <w:t>ул.</w:t>
      </w:r>
      <w:r>
        <w:t> </w:t>
      </w:r>
      <w:r w:rsidRPr="00CD68F5">
        <w:t>Полякова, [1284]</w:t>
      </w:r>
      <w:r w:rsidRPr="003F3FD8">
        <w:t xml:space="preserve"> (зона застройки индивидуальными жилыми домами (Ж-6)), </w:t>
      </w:r>
      <w:r w:rsidRPr="006F493F">
        <w:t>с 3</w:t>
      </w:r>
      <w:r>
        <w:t> </w:t>
      </w:r>
      <w:r w:rsidRPr="006F493F">
        <w:t>м до 2,8</w:t>
      </w:r>
      <w:r>
        <w:t> </w:t>
      </w:r>
      <w:r w:rsidRPr="006F493F">
        <w:t xml:space="preserve">м со </w:t>
      </w:r>
      <w:r>
        <w:t xml:space="preserve">стороны земельного участка с </w:t>
      </w:r>
      <w:r w:rsidRPr="003F3FD8">
        <w:t>кадастровым номером</w:t>
      </w:r>
      <w:r w:rsidRPr="006F493F">
        <w:t xml:space="preserve"> 54:35:013115:37</w:t>
      </w:r>
      <w:r>
        <w:rPr>
          <w:spacing w:val="-2"/>
        </w:rPr>
        <w:t>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 w:rsidRPr="008B051F">
        <w:t>5.</w:t>
      </w:r>
      <w:r>
        <w:rPr>
          <w:lang w:val="en-US"/>
        </w:rPr>
        <w:t> </w:t>
      </w:r>
      <w:r w:rsidRPr="006F493F">
        <w:t>Шипицину С. И. (на основании заявления в связи с фактическим расп</w:t>
      </w:r>
      <w:r w:rsidRPr="006F493F">
        <w:t>о</w:t>
      </w:r>
      <w:r w:rsidRPr="006F493F">
        <w:t>ложением объекта капитального строительства</w:t>
      </w:r>
      <w:r>
        <w:t xml:space="preserve"> в границах земельного участка</w:t>
      </w:r>
      <w:r w:rsidRPr="006F493F">
        <w:t>) в части уменьшения минимального отступа от границ земельного участка, за пр</w:t>
      </w:r>
      <w:r w:rsidRPr="006F493F">
        <w:t>е</w:t>
      </w:r>
      <w:r w:rsidRPr="006F493F">
        <w:t>делами которого запрещено строительство зданий, строений, сооружений, с кадастровым номером 54:35:052395:7 площадью 0,0576 га, расположенного по адресу: Российская Федерация, Новосибирская область, город Новосибирск, ул.</w:t>
      </w:r>
      <w:r>
        <w:t> </w:t>
      </w:r>
      <w:r w:rsidRPr="006F493F">
        <w:t>Тракторная,</w:t>
      </w:r>
      <w:r>
        <w:t> </w:t>
      </w:r>
      <w:r w:rsidRPr="006F493F">
        <w:t xml:space="preserve">51а (зона застройки жилыми домами смешанной этажности </w:t>
      </w:r>
      <w:r>
        <w:br/>
      </w:r>
      <w:r w:rsidRPr="006F493F">
        <w:t>(Ж-1), подзона застройки жилыми домами смешанной этажности различно</w:t>
      </w:r>
      <w:r>
        <w:t>й плотн</w:t>
      </w:r>
      <w:r>
        <w:t>о</w:t>
      </w:r>
      <w:r>
        <w:t xml:space="preserve">сти застройки (Ж-1.1)), </w:t>
      </w:r>
      <w:r w:rsidRPr="006F493F">
        <w:t>с 3</w:t>
      </w:r>
      <w:r>
        <w:t> </w:t>
      </w:r>
      <w:r w:rsidRPr="006F493F">
        <w:t>м до 2 м со стороны ул. Тракторной, с 3 м до 2,2 м с северо-восточной стороны в габаритах объекта капитального строительс</w:t>
      </w:r>
      <w:r w:rsidRPr="006F493F">
        <w:t>т</w:t>
      </w:r>
      <w:r w:rsidRPr="006F493F">
        <w:t>ва.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>
        <w:rPr>
          <w:bCs/>
        </w:rPr>
        <w:t>6. </w:t>
      </w:r>
      <w:r w:rsidRPr="00437EE1">
        <w:t>Обществу с ограниченной ответственностью</w:t>
      </w:r>
      <w:r w:rsidRPr="00A211B1">
        <w:t xml:space="preserve"> </w:t>
      </w:r>
      <w:r w:rsidRPr="006F493F">
        <w:t>«Машкомплект»</w:t>
      </w:r>
      <w:r>
        <w:t xml:space="preserve"> (</w:t>
      </w:r>
      <w:r w:rsidRPr="00B278B7">
        <w:t>на осн</w:t>
      </w:r>
      <w:r w:rsidRPr="00B278B7">
        <w:t>о</w:t>
      </w:r>
      <w:r w:rsidRPr="00B278B7">
        <w:t xml:space="preserve">вании заявления </w:t>
      </w:r>
      <w:r w:rsidRPr="006F493F">
        <w:t>в связи с тем, что наличие инженерных сетей является неблагоприятным для застройки</w:t>
      </w:r>
      <w:r>
        <w:t>)</w:t>
      </w:r>
      <w:r w:rsidRPr="00A211B1">
        <w:t xml:space="preserve"> </w:t>
      </w:r>
      <w:r w:rsidRPr="006222E1">
        <w:t xml:space="preserve">в </w:t>
      </w:r>
      <w:r w:rsidRPr="00793761">
        <w:t>части уменьш</w:t>
      </w:r>
      <w:r w:rsidRPr="00793761">
        <w:t>е</w:t>
      </w:r>
      <w:r w:rsidRPr="00793761">
        <w:t>ния минимального</w:t>
      </w:r>
      <w:r w:rsidRPr="006222E1">
        <w:t xml:space="preserve"> процента застройки </w:t>
      </w:r>
      <w:r>
        <w:t>с 40 % до 20 %</w:t>
      </w:r>
      <w:r w:rsidRPr="006222E1">
        <w:t xml:space="preserve"> в границах земельного участка с кадастровым номером</w:t>
      </w:r>
      <w:r>
        <w:t xml:space="preserve"> </w:t>
      </w:r>
      <w:r w:rsidRPr="006F493F">
        <w:t>54:35:062660:9</w:t>
      </w:r>
      <w:r>
        <w:t xml:space="preserve"> площадью </w:t>
      </w:r>
      <w:r w:rsidRPr="006F493F">
        <w:t>6,1257</w:t>
      </w:r>
      <w:r>
        <w:t xml:space="preserve"> га, </w:t>
      </w:r>
      <w:r w:rsidRPr="00615070">
        <w:t>расположенного по адресу: Российская Ф</w:t>
      </w:r>
      <w:r w:rsidRPr="00615070">
        <w:t>е</w:t>
      </w:r>
      <w:r w:rsidRPr="00615070">
        <w:t>дерация, Новосибирская область, горо</w:t>
      </w:r>
      <w:r>
        <w:t xml:space="preserve">д Новосибирск, </w:t>
      </w:r>
      <w:r w:rsidRPr="006F493F">
        <w:t>ул.</w:t>
      </w:r>
      <w:r>
        <w:t> </w:t>
      </w:r>
      <w:r w:rsidRPr="006F493F">
        <w:t>Толмачевская,</w:t>
      </w:r>
      <w:r>
        <w:t> </w:t>
      </w:r>
      <w:r w:rsidRPr="006F493F">
        <w:t>43/4</w:t>
      </w:r>
      <w:r>
        <w:t xml:space="preserve"> (</w:t>
      </w:r>
      <w:r w:rsidRPr="002A11A5">
        <w:t>зона производственной деятельности (П-1)</w:t>
      </w:r>
      <w:r>
        <w:t>).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>
        <w:rPr>
          <w:bCs/>
        </w:rPr>
        <w:t>7</w:t>
      </w:r>
      <w:r w:rsidRPr="0028749B">
        <w:rPr>
          <w:bCs/>
        </w:rPr>
        <w:t>. </w:t>
      </w:r>
      <w:r w:rsidRPr="00C5130A">
        <w:t>Обществу с ограниченной ответственностью</w:t>
      </w:r>
      <w:r w:rsidRPr="0028749B">
        <w:t xml:space="preserve"> </w:t>
      </w:r>
      <w:r w:rsidRPr="00612233">
        <w:t>«Энергомонтаж»</w:t>
      </w:r>
      <w:r w:rsidRPr="0028749B">
        <w:t xml:space="preserve"> </w:t>
      </w:r>
      <w:r>
        <w:t>(</w:t>
      </w:r>
      <w:r w:rsidRPr="0028749B">
        <w:t>на осн</w:t>
      </w:r>
      <w:r w:rsidRPr="0028749B">
        <w:t>о</w:t>
      </w:r>
      <w:r w:rsidRPr="0028749B">
        <w:t xml:space="preserve">вании </w:t>
      </w:r>
      <w:r w:rsidRPr="001D225D">
        <w:t xml:space="preserve">заявления в связи с тем, что при расчете минимального количества машино-мест для стоянок индивидуальных транспортных средств учитывается общая площадь </w:t>
      </w:r>
      <w:r w:rsidRPr="001D225D">
        <w:rPr>
          <w:iCs/>
        </w:rPr>
        <w:t>объекта капитального строительства, в которую входит пл</w:t>
      </w:r>
      <w:r w:rsidRPr="001D225D">
        <w:rPr>
          <w:iCs/>
        </w:rPr>
        <w:t>о</w:t>
      </w:r>
      <w:r w:rsidRPr="001D225D">
        <w:rPr>
          <w:iCs/>
        </w:rPr>
        <w:t>щадь неэксплуатируемого подвала, а также учитывая пешеходную доступность данн</w:t>
      </w:r>
      <w:r w:rsidRPr="001D225D">
        <w:rPr>
          <w:iCs/>
        </w:rPr>
        <w:t>о</w:t>
      </w:r>
      <w:r w:rsidRPr="001D225D">
        <w:rPr>
          <w:iCs/>
        </w:rPr>
        <w:t>го объекта</w:t>
      </w:r>
      <w:r w:rsidRPr="001D225D">
        <w:t>)</w:t>
      </w:r>
      <w:r>
        <w:t xml:space="preserve"> для </w:t>
      </w:r>
      <w:r w:rsidRPr="003C3CDE">
        <w:t>земельного участка с кадастровым номером 54:35:041020:2891 площадью 0,5464 га, расположенного по адресу: Российская Федерация, Новос</w:t>
      </w:r>
      <w:r w:rsidRPr="003C3CDE">
        <w:t>и</w:t>
      </w:r>
      <w:r w:rsidRPr="003C3CDE">
        <w:t xml:space="preserve">бирская </w:t>
      </w:r>
      <w:r>
        <w:t>область, город Новосибирск, ул. </w:t>
      </w:r>
      <w:r w:rsidRPr="003C3CDE">
        <w:t>Тюленина (зона делового, общественного и коммерческого назначения (ОД-1), подзона делового, общес</w:t>
      </w:r>
      <w:r w:rsidRPr="003C3CDE">
        <w:t>т</w:t>
      </w:r>
      <w:r w:rsidRPr="003C3CDE">
        <w:t>венного и коммерческого назначения с объектами различной плотности жилой застройки (ОД-1.1)</w:t>
      </w:r>
      <w:r>
        <w:t>),</w:t>
      </w:r>
      <w:r w:rsidRPr="00CE367A">
        <w:t xml:space="preserve"> </w:t>
      </w:r>
      <w:r w:rsidRPr="003C3CDE">
        <w:t>в части</w:t>
      </w:r>
      <w:r>
        <w:t xml:space="preserve"> </w:t>
      </w:r>
      <w:r w:rsidRPr="003C3CDE">
        <w:t>уменьшения пред</w:t>
      </w:r>
      <w:r>
        <w:t xml:space="preserve">ельного минимального количества </w:t>
      </w:r>
      <w:r w:rsidRPr="003C3CDE">
        <w:t>машино-мест</w:t>
      </w:r>
      <w:r w:rsidRPr="00CE367A">
        <w:t xml:space="preserve"> </w:t>
      </w:r>
      <w:r w:rsidRPr="003C3CDE">
        <w:t>для стоянок индивидуальных транспортных средств</w:t>
      </w:r>
      <w:r>
        <w:t>: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>
        <w:t>для объектов капитального строительства с видом разрешенного использ</w:t>
      </w:r>
      <w:r>
        <w:t>о</w:t>
      </w:r>
      <w:r>
        <w:t>вания «объекты для размещения спортивных клубов, спортивных залов, бассейнов», «объекты для устройства площадок для занятия спортом и физкул</w:t>
      </w:r>
      <w:r>
        <w:t>ь</w:t>
      </w:r>
      <w:r>
        <w:t>турой, в том числе водным» - с 4 машино-мест на 100 кв. метров общей площади до 2 машино-мест на 100 кв. метров общей площади (со 114</w:t>
      </w:r>
      <w:r w:rsidRPr="00940899">
        <w:t xml:space="preserve"> </w:t>
      </w:r>
      <w:r>
        <w:t>машино-мест до 57 машино-мест);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>
        <w:t>для объектов капитального строительства с видом разрешенного использ</w:t>
      </w:r>
      <w:r>
        <w:t>о</w:t>
      </w:r>
      <w:r>
        <w:t>вания «объекты для продажи товаров, торговая площадь которых составляет до 5000 кв. метров», для объектов, торговая площадь которых составляет от 401 кв. метра до 1000 кв. метров - с 2 машино-мест на 80 кв. метров общей пл</w:t>
      </w:r>
      <w:r>
        <w:t>о</w:t>
      </w:r>
      <w:r>
        <w:t>щади до 1 машино-места на 80 кв. метров общей площади (с 71</w:t>
      </w:r>
      <w:r w:rsidRPr="00940899">
        <w:t xml:space="preserve"> </w:t>
      </w:r>
      <w:r>
        <w:t>машино-места до 36 машино-мест).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 w:rsidRPr="002B3AD4">
        <w:rPr>
          <w:bCs/>
        </w:rPr>
        <w:t>8. </w:t>
      </w:r>
      <w:r>
        <w:t>Гусейнову К. Г. оглы</w:t>
      </w:r>
      <w:r w:rsidRPr="00AD5AF8">
        <w:t xml:space="preserve"> (</w:t>
      </w:r>
      <w:r w:rsidRPr="003D5173">
        <w:rPr>
          <w:spacing w:val="-2"/>
        </w:rPr>
        <w:t>на основании заявления в связи с тем, что размер земельного участка</w:t>
      </w:r>
      <w:r>
        <w:rPr>
          <w:spacing w:val="-2"/>
        </w:rPr>
        <w:t>,</w:t>
      </w:r>
      <w:r w:rsidRPr="003D5173">
        <w:rPr>
          <w:spacing w:val="-2"/>
        </w:rPr>
        <w:t xml:space="preserve"> меньше установленного градостроительным регламентом м</w:t>
      </w:r>
      <w:r w:rsidRPr="003D5173">
        <w:rPr>
          <w:spacing w:val="-2"/>
        </w:rPr>
        <w:t>и</w:t>
      </w:r>
      <w:r w:rsidRPr="003D5173">
        <w:rPr>
          <w:spacing w:val="-2"/>
        </w:rPr>
        <w:t>нимального размера земельного участка</w:t>
      </w:r>
      <w:r w:rsidRPr="00282683">
        <w:t>)</w:t>
      </w:r>
      <w:r w:rsidRPr="00AD5AF8">
        <w:t xml:space="preserve"> </w:t>
      </w:r>
      <w:r>
        <w:t>в части уменьшения минималь</w:t>
      </w:r>
      <w:r w:rsidRPr="00AD5AF8">
        <w:t>ного отступа от границ земельного участка, за пределами которого запрещено стро</w:t>
      </w:r>
      <w:r w:rsidRPr="00AD5AF8">
        <w:t>и</w:t>
      </w:r>
      <w:r w:rsidRPr="00AD5AF8">
        <w:t>тельство зданий, строений, с</w:t>
      </w:r>
      <w:r w:rsidRPr="00AD5AF8">
        <w:t>о</w:t>
      </w:r>
      <w:r w:rsidRPr="00AD5AF8">
        <w:t>оружений, с кадас</w:t>
      </w:r>
      <w:r>
        <w:t xml:space="preserve">тровым номером 54:35:074385:19 </w:t>
      </w:r>
      <w:r w:rsidRPr="00AD5AF8">
        <w:t>площадью 0,0517 га, располож</w:t>
      </w:r>
      <w:r>
        <w:t>енного по адресу: Российская Фе</w:t>
      </w:r>
      <w:r w:rsidRPr="00AD5AF8">
        <w:t>дерация, Новос</w:t>
      </w:r>
      <w:r w:rsidRPr="00AD5AF8">
        <w:t>и</w:t>
      </w:r>
      <w:r w:rsidRPr="00AD5AF8">
        <w:t>бирская область, город Новосибирск, ул.</w:t>
      </w:r>
      <w:r>
        <w:t> </w:t>
      </w:r>
      <w:r w:rsidRPr="00AD5AF8">
        <w:t>К</w:t>
      </w:r>
      <w:r>
        <w:t>ирова, 180</w:t>
      </w:r>
      <w:r w:rsidRPr="00AD5AF8">
        <w:t xml:space="preserve"> (зона делового, общественного и коммерческого назначения (ОД-1), подзона делового, общес</w:t>
      </w:r>
      <w:r w:rsidRPr="00AD5AF8">
        <w:t>т</w:t>
      </w:r>
      <w:r w:rsidRPr="00AD5AF8">
        <w:t>венного и коммерческого назначения с объектами различной плотности жилой застройки (ОД-1.1)), с 3 м до 0 м со стороны ул.</w:t>
      </w:r>
      <w:r>
        <w:t> </w:t>
      </w:r>
      <w:r w:rsidRPr="00AD5AF8">
        <w:t xml:space="preserve">Кирова и с 3 м до 1 м со стороны земельного участка с кадастровым номером </w:t>
      </w:r>
      <w:r>
        <w:t>54:35:074385:31.</w:t>
      </w:r>
    </w:p>
    <w:p w:rsidR="00617010" w:rsidRPr="0095249C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>
        <w:rPr>
          <w:bCs/>
        </w:rPr>
        <w:t>9</w:t>
      </w:r>
      <w:r w:rsidRPr="0028749B">
        <w:rPr>
          <w:bCs/>
        </w:rPr>
        <w:t>. </w:t>
      </w:r>
      <w:r>
        <w:rPr>
          <w:bCs/>
        </w:rPr>
        <w:t xml:space="preserve">Воробьевой С. М. </w:t>
      </w:r>
      <w:r w:rsidRPr="00AD5AF8">
        <w:t>(</w:t>
      </w:r>
      <w:r w:rsidRPr="0047643F">
        <w:rPr>
          <w:bCs/>
          <w:spacing w:val="-2"/>
        </w:rPr>
        <w:t>на основании заявления в связи с тем, что конфигур</w:t>
      </w:r>
      <w:r w:rsidRPr="0047643F">
        <w:rPr>
          <w:bCs/>
          <w:spacing w:val="-2"/>
        </w:rPr>
        <w:t>а</w:t>
      </w:r>
      <w:r w:rsidRPr="0047643F">
        <w:rPr>
          <w:bCs/>
          <w:spacing w:val="-2"/>
        </w:rPr>
        <w:t>ция земельного участка явля</w:t>
      </w:r>
      <w:r>
        <w:rPr>
          <w:bCs/>
          <w:spacing w:val="-2"/>
        </w:rPr>
        <w:t>е</w:t>
      </w:r>
      <w:r w:rsidRPr="0047643F">
        <w:rPr>
          <w:bCs/>
          <w:spacing w:val="-2"/>
        </w:rPr>
        <w:t>тся неблагоприятн</w:t>
      </w:r>
      <w:r>
        <w:rPr>
          <w:bCs/>
          <w:spacing w:val="-2"/>
        </w:rPr>
        <w:t>ой</w:t>
      </w:r>
      <w:r w:rsidRPr="0047643F">
        <w:rPr>
          <w:bCs/>
          <w:spacing w:val="-2"/>
        </w:rPr>
        <w:t xml:space="preserve"> для застройки</w:t>
      </w:r>
      <w:r>
        <w:rPr>
          <w:bCs/>
          <w:spacing w:val="-2"/>
        </w:rPr>
        <w:t>,</w:t>
      </w:r>
      <w:r w:rsidRPr="00D8148F">
        <w:rPr>
          <w:spacing w:val="-2"/>
        </w:rPr>
        <w:t xml:space="preserve"> </w:t>
      </w:r>
      <w:r>
        <w:rPr>
          <w:spacing w:val="-2"/>
        </w:rPr>
        <w:t xml:space="preserve">а также </w:t>
      </w:r>
      <w:r w:rsidRPr="003D5173">
        <w:rPr>
          <w:spacing w:val="-2"/>
        </w:rPr>
        <w:t xml:space="preserve">в связи с </w:t>
      </w:r>
      <w:r>
        <w:rPr>
          <w:spacing w:val="-2"/>
        </w:rPr>
        <w:t>фактическим расположением объекта капитального строительства в границах з</w:t>
      </w:r>
      <w:r>
        <w:rPr>
          <w:spacing w:val="-2"/>
        </w:rPr>
        <w:t>е</w:t>
      </w:r>
      <w:r>
        <w:rPr>
          <w:spacing w:val="-2"/>
        </w:rPr>
        <w:t>мельного участка</w:t>
      </w:r>
      <w:r w:rsidRPr="00282683">
        <w:t>)</w:t>
      </w:r>
      <w:r w:rsidRPr="00AD5AF8">
        <w:t xml:space="preserve"> </w:t>
      </w:r>
      <w:r>
        <w:t>в части уменьшения минималь</w:t>
      </w:r>
      <w:r w:rsidRPr="00AD5AF8">
        <w:t>ного отступа от границ земельного участка, за пределами которого запрещено строительство зданий, строений, сооружений, с кадас</w:t>
      </w:r>
      <w:r>
        <w:t xml:space="preserve">тровым номером 54:35:091001:839 </w:t>
      </w:r>
      <w:r w:rsidRPr="00AD5AF8">
        <w:t>площадью 0,</w:t>
      </w:r>
      <w:r w:rsidRPr="00087DF9">
        <w:t>1000</w:t>
      </w:r>
      <w:r>
        <w:t> </w:t>
      </w:r>
      <w:r w:rsidRPr="00087DF9">
        <w:t>га</w:t>
      </w:r>
      <w:r w:rsidRPr="00AD5AF8">
        <w:t>, располож</w:t>
      </w:r>
      <w:r>
        <w:t>енного по адресу: Российская Фе</w:t>
      </w:r>
      <w:r w:rsidRPr="00AD5AF8">
        <w:t>дерация, Новосибирская о</w:t>
      </w:r>
      <w:r w:rsidRPr="00AD5AF8">
        <w:t>б</w:t>
      </w:r>
      <w:r w:rsidRPr="00AD5AF8">
        <w:t>ласть, город Новосибирск, ул.</w:t>
      </w:r>
      <w:r>
        <w:t> Троицкая</w:t>
      </w:r>
      <w:r w:rsidRPr="00AD5AF8">
        <w:t xml:space="preserve"> (</w:t>
      </w:r>
      <w:r>
        <w:t>зона застройки индивидуальными жилыми домами (Ж-6)), с 3 м до 1 </w:t>
      </w:r>
      <w:r w:rsidRPr="00AD5AF8">
        <w:t>м</w:t>
      </w:r>
      <w:r>
        <w:t xml:space="preserve"> </w:t>
      </w:r>
      <w:r w:rsidRPr="00AD5AF8">
        <w:t>с</w:t>
      </w:r>
      <w:r>
        <w:t xml:space="preserve"> юго-западной </w:t>
      </w:r>
      <w:r w:rsidRPr="00AD5AF8">
        <w:t xml:space="preserve">стороны </w:t>
      </w:r>
      <w:r>
        <w:t>(в том числе со ст</w:t>
      </w:r>
      <w:r>
        <w:t>о</w:t>
      </w:r>
      <w:r>
        <w:t xml:space="preserve">роны земельного участка </w:t>
      </w:r>
      <w:r w:rsidRPr="00AD5AF8">
        <w:t xml:space="preserve">с кадастровым номером </w:t>
      </w:r>
      <w:r w:rsidRPr="008C7621">
        <w:t>54:35:091001:837</w:t>
      </w:r>
      <w:r>
        <w:t>)</w:t>
      </w:r>
      <w:r w:rsidRPr="00CC49A1">
        <w:t xml:space="preserve"> в габаритах объектов кап</w:t>
      </w:r>
      <w:r w:rsidRPr="00CC49A1">
        <w:t>и</w:t>
      </w:r>
      <w:r w:rsidRPr="00CC49A1">
        <w:t>тального строительства</w:t>
      </w:r>
      <w:r>
        <w:t>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 w:rsidRPr="0028038B">
        <w:rPr>
          <w:spacing w:val="-2"/>
        </w:rPr>
        <w:t>10. Обществу с ограниченной ответственностью «Арммакс-Инвест» (</w:t>
      </w:r>
      <w:r w:rsidRPr="0028038B">
        <w:t>на о</w:t>
      </w:r>
      <w:r w:rsidRPr="0028038B">
        <w:t>с</w:t>
      </w:r>
      <w:r w:rsidRPr="0028038B">
        <w:t>новании заявления</w:t>
      </w:r>
      <w:r w:rsidRPr="007D141F">
        <w:t xml:space="preserve"> </w:t>
      </w:r>
      <w:r w:rsidRPr="003F3FD8">
        <w:t xml:space="preserve">в связи с тем, что конфигурация земельного участка </w:t>
      </w:r>
      <w:r>
        <w:t xml:space="preserve">и </w:t>
      </w:r>
      <w:r w:rsidRPr="00451FA7">
        <w:rPr>
          <w:bCs/>
          <w:spacing w:val="-2"/>
        </w:rPr>
        <w:t xml:space="preserve">наличие </w:t>
      </w:r>
      <w:r>
        <w:rPr>
          <w:bCs/>
          <w:spacing w:val="-2"/>
        </w:rPr>
        <w:t xml:space="preserve">охранной зоны объекта электросетевого хозяйства в границах земельного участка </w:t>
      </w:r>
      <w:r w:rsidRPr="00451FA7">
        <w:rPr>
          <w:spacing w:val="-2"/>
        </w:rPr>
        <w:t>явля</w:t>
      </w:r>
      <w:r>
        <w:rPr>
          <w:spacing w:val="-2"/>
        </w:rPr>
        <w:t>ю</w:t>
      </w:r>
      <w:r w:rsidRPr="00451FA7">
        <w:rPr>
          <w:spacing w:val="-2"/>
        </w:rPr>
        <w:t>тся неблагоприятным</w:t>
      </w:r>
      <w:r>
        <w:rPr>
          <w:spacing w:val="-2"/>
        </w:rPr>
        <w:t>и</w:t>
      </w:r>
      <w:r w:rsidRPr="00451FA7">
        <w:rPr>
          <w:spacing w:val="-2"/>
        </w:rPr>
        <w:t xml:space="preserve"> для застройки</w:t>
      </w:r>
      <w:r>
        <w:rPr>
          <w:bCs/>
          <w:spacing w:val="-2"/>
        </w:rPr>
        <w:t xml:space="preserve">) </w:t>
      </w:r>
      <w:r>
        <w:t xml:space="preserve">для </w:t>
      </w:r>
      <w:r w:rsidRPr="003C3CDE">
        <w:t>земельного участка с кадастр</w:t>
      </w:r>
      <w:r w:rsidRPr="003C3CDE">
        <w:t>о</w:t>
      </w:r>
      <w:r w:rsidRPr="003C3CDE">
        <w:t>вым номером 54:35:</w:t>
      </w:r>
      <w:r>
        <w:t>084700:220</w:t>
      </w:r>
      <w:r w:rsidRPr="003C3CDE">
        <w:t xml:space="preserve"> площадью 0,</w:t>
      </w:r>
      <w:r>
        <w:t>2730</w:t>
      </w:r>
      <w:r w:rsidRPr="003C3CDE">
        <w:t xml:space="preserve"> га, расположенного по адресу: Российская Федерация, Новосибирская область, город Новосибирск, ул.</w:t>
      </w:r>
      <w:r>
        <w:t> Приграничная</w:t>
      </w:r>
      <w:r w:rsidRPr="003C3CDE">
        <w:t xml:space="preserve"> </w:t>
      </w:r>
      <w:r w:rsidRPr="00AD5AF8">
        <w:t xml:space="preserve">(зона </w:t>
      </w:r>
      <w:r>
        <w:t>производственной деятельности (П-1)</w:t>
      </w:r>
      <w:r w:rsidRPr="00AD5AF8">
        <w:t>)</w:t>
      </w:r>
      <w:r>
        <w:t>: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451FA7">
        <w:rPr>
          <w:spacing w:val="-2"/>
        </w:rPr>
        <w:t>в части уменьшения минимального процента застройки с</w:t>
      </w:r>
      <w:r>
        <w:rPr>
          <w:spacing w:val="-2"/>
        </w:rPr>
        <w:t xml:space="preserve"> 40 </w:t>
      </w:r>
      <w:r w:rsidRPr="00451FA7">
        <w:rPr>
          <w:spacing w:val="-2"/>
        </w:rPr>
        <w:t xml:space="preserve">% до </w:t>
      </w:r>
      <w:r>
        <w:rPr>
          <w:spacing w:val="-2"/>
        </w:rPr>
        <w:t>31 </w:t>
      </w:r>
      <w:r w:rsidRPr="00451FA7">
        <w:rPr>
          <w:spacing w:val="-2"/>
        </w:rPr>
        <w:t>% в гр</w:t>
      </w:r>
      <w:r w:rsidRPr="00451FA7">
        <w:rPr>
          <w:spacing w:val="-2"/>
        </w:rPr>
        <w:t>а</w:t>
      </w:r>
      <w:r w:rsidRPr="00451FA7">
        <w:rPr>
          <w:spacing w:val="-2"/>
        </w:rPr>
        <w:t>ницах земельного участка</w:t>
      </w:r>
      <w:r>
        <w:rPr>
          <w:spacing w:val="-2"/>
        </w:rPr>
        <w:t>;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0673F2">
        <w:rPr>
          <w:bCs/>
          <w:spacing w:val="-2"/>
        </w:rPr>
        <w:t>в части уменьшения минимал</w:t>
      </w:r>
      <w:r w:rsidRPr="000673F2">
        <w:rPr>
          <w:bCs/>
          <w:spacing w:val="-2"/>
        </w:rPr>
        <w:t>ь</w:t>
      </w:r>
      <w:r w:rsidRPr="000673F2">
        <w:rPr>
          <w:bCs/>
          <w:spacing w:val="-2"/>
        </w:rPr>
        <w:t xml:space="preserve">ного отступа от границ земельного участка, за пределами которого запрещено строительство зданий, строений, сооружений, </w:t>
      </w:r>
      <w:r>
        <w:rPr>
          <w:bCs/>
          <w:spacing w:val="-2"/>
        </w:rPr>
        <w:t xml:space="preserve">с </w:t>
      </w:r>
      <w:r w:rsidRPr="00D966BD">
        <w:t>3</w:t>
      </w:r>
      <w:r>
        <w:t> </w:t>
      </w:r>
      <w:r w:rsidRPr="00D966BD">
        <w:t>м</w:t>
      </w:r>
      <w:r w:rsidRPr="000673F2">
        <w:rPr>
          <w:bCs/>
          <w:spacing w:val="-2"/>
        </w:rPr>
        <w:t xml:space="preserve"> до </w:t>
      </w:r>
      <w:r>
        <w:rPr>
          <w:bCs/>
          <w:spacing w:val="-2"/>
        </w:rPr>
        <w:t>1 </w:t>
      </w:r>
      <w:r w:rsidRPr="000673F2">
        <w:rPr>
          <w:bCs/>
          <w:spacing w:val="-2"/>
        </w:rPr>
        <w:t xml:space="preserve">м </w:t>
      </w:r>
      <w:r>
        <w:rPr>
          <w:bCs/>
          <w:spacing w:val="-2"/>
        </w:rPr>
        <w:t xml:space="preserve">с северной и восточной </w:t>
      </w:r>
      <w:r w:rsidRPr="000673F2">
        <w:rPr>
          <w:bCs/>
          <w:spacing w:val="-2"/>
        </w:rPr>
        <w:t xml:space="preserve">сторон </w:t>
      </w:r>
      <w:r>
        <w:rPr>
          <w:bCs/>
          <w:spacing w:val="-2"/>
        </w:rPr>
        <w:t>(со стороны ул. Приграничной).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11.</w:t>
      </w:r>
      <w:r w:rsidRPr="00451FA7">
        <w:rPr>
          <w:bCs/>
          <w:spacing w:val="-2"/>
        </w:rPr>
        <w:t> </w:t>
      </w:r>
      <w:r w:rsidRPr="00451FA7">
        <w:rPr>
          <w:spacing w:val="-2"/>
        </w:rPr>
        <w:t>Обществу с ограниченной ответственностью</w:t>
      </w:r>
      <w:r>
        <w:rPr>
          <w:spacing w:val="-2"/>
        </w:rPr>
        <w:t xml:space="preserve"> </w:t>
      </w:r>
      <w:r w:rsidRPr="00451FA7">
        <w:rPr>
          <w:spacing w:val="-2"/>
        </w:rPr>
        <w:t>«Политех»</w:t>
      </w:r>
      <w:r>
        <w:rPr>
          <w:spacing w:val="-2"/>
        </w:rPr>
        <w:t xml:space="preserve"> (</w:t>
      </w:r>
      <w:r w:rsidRPr="00451FA7">
        <w:rPr>
          <w:spacing w:val="-2"/>
        </w:rPr>
        <w:t xml:space="preserve">на основании заявления в связи с тем, что </w:t>
      </w:r>
      <w:r w:rsidRPr="00451FA7">
        <w:t>конфигурация</w:t>
      </w:r>
      <w:r>
        <w:rPr>
          <w:spacing w:val="-2"/>
        </w:rPr>
        <w:t xml:space="preserve">, </w:t>
      </w:r>
      <w:r w:rsidRPr="00451FA7">
        <w:rPr>
          <w:spacing w:val="-2"/>
        </w:rPr>
        <w:t>инженерно-геологические характер</w:t>
      </w:r>
      <w:r w:rsidRPr="00451FA7">
        <w:rPr>
          <w:spacing w:val="-2"/>
        </w:rPr>
        <w:t>и</w:t>
      </w:r>
      <w:r w:rsidRPr="00451FA7">
        <w:rPr>
          <w:spacing w:val="-2"/>
        </w:rPr>
        <w:t>стики</w:t>
      </w:r>
      <w:r>
        <w:rPr>
          <w:spacing w:val="-2"/>
        </w:rPr>
        <w:t xml:space="preserve"> </w:t>
      </w:r>
      <w:r w:rsidRPr="00451FA7">
        <w:rPr>
          <w:spacing w:val="-2"/>
        </w:rPr>
        <w:t>и рельеф земельного участка</w:t>
      </w:r>
      <w:r>
        <w:rPr>
          <w:spacing w:val="-2"/>
        </w:rPr>
        <w:t xml:space="preserve">, а также </w:t>
      </w:r>
      <w:r w:rsidRPr="00451FA7">
        <w:rPr>
          <w:bCs/>
          <w:spacing w:val="-2"/>
        </w:rPr>
        <w:t>наличие инженерных сетей</w:t>
      </w:r>
      <w:r>
        <w:rPr>
          <w:bCs/>
          <w:spacing w:val="-2"/>
        </w:rPr>
        <w:t xml:space="preserve"> в границах земельного участка </w:t>
      </w:r>
      <w:r w:rsidRPr="00451FA7">
        <w:rPr>
          <w:spacing w:val="-2"/>
        </w:rPr>
        <w:t>являются неблагоприятными для застройки</w:t>
      </w:r>
      <w:r>
        <w:rPr>
          <w:spacing w:val="-2"/>
        </w:rPr>
        <w:t xml:space="preserve">) </w:t>
      </w:r>
      <w:r w:rsidRPr="00451FA7">
        <w:rPr>
          <w:spacing w:val="-2"/>
        </w:rPr>
        <w:t>в части уменьш</w:t>
      </w:r>
      <w:r w:rsidRPr="00451FA7">
        <w:rPr>
          <w:spacing w:val="-2"/>
        </w:rPr>
        <w:t>е</w:t>
      </w:r>
      <w:r w:rsidRPr="00451FA7">
        <w:rPr>
          <w:spacing w:val="-2"/>
        </w:rPr>
        <w:t xml:space="preserve">ния минимального процента застройки с </w:t>
      </w:r>
      <w:r>
        <w:rPr>
          <w:spacing w:val="-2"/>
        </w:rPr>
        <w:t>25 </w:t>
      </w:r>
      <w:r w:rsidRPr="00451FA7">
        <w:rPr>
          <w:spacing w:val="-2"/>
        </w:rPr>
        <w:t>% до 2</w:t>
      </w:r>
      <w:r>
        <w:rPr>
          <w:spacing w:val="-2"/>
        </w:rPr>
        <w:t> </w:t>
      </w:r>
      <w:r w:rsidRPr="00451FA7">
        <w:rPr>
          <w:spacing w:val="-2"/>
        </w:rPr>
        <w:t>% в границах земельного участка с кадастровым номером 54:35:074260:1712</w:t>
      </w:r>
      <w:r>
        <w:rPr>
          <w:spacing w:val="-2"/>
        </w:rPr>
        <w:t xml:space="preserve"> </w:t>
      </w:r>
      <w:r w:rsidRPr="00451FA7">
        <w:rPr>
          <w:spacing w:val="-2"/>
        </w:rPr>
        <w:t>площадью 0,8094 га, распол</w:t>
      </w:r>
      <w:r w:rsidRPr="00451FA7">
        <w:rPr>
          <w:spacing w:val="-2"/>
        </w:rPr>
        <w:t>о</w:t>
      </w:r>
      <w:r w:rsidRPr="00451FA7">
        <w:rPr>
          <w:spacing w:val="-2"/>
        </w:rPr>
        <w:t>женного по адресу: Российская Федерация, Новосибирская область, город Новосибирск, ул.</w:t>
      </w:r>
      <w:r>
        <w:rPr>
          <w:spacing w:val="-2"/>
        </w:rPr>
        <w:t> </w:t>
      </w:r>
      <w:r w:rsidRPr="00451FA7">
        <w:rPr>
          <w:spacing w:val="-2"/>
        </w:rPr>
        <w:t>2-я Обская (зона застройки жилыми домами смешанной этажн</w:t>
      </w:r>
      <w:r w:rsidRPr="00451FA7">
        <w:rPr>
          <w:spacing w:val="-2"/>
        </w:rPr>
        <w:t>о</w:t>
      </w:r>
      <w:r w:rsidRPr="00451FA7">
        <w:rPr>
          <w:spacing w:val="-2"/>
        </w:rPr>
        <w:t>сти (Ж-1), подзона застройки жилыми домами смешанной этажности различной плотности застройки (Ж-1.1)).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 xml:space="preserve">12. </w:t>
      </w:r>
      <w:r w:rsidRPr="000673F2">
        <w:rPr>
          <w:spacing w:val="-2"/>
        </w:rPr>
        <w:t>Обществу с ограниченной ответственностью</w:t>
      </w:r>
      <w:r>
        <w:rPr>
          <w:spacing w:val="-2"/>
        </w:rPr>
        <w:t xml:space="preserve"> «Комфортный дом» </w:t>
      </w:r>
      <w:r w:rsidRPr="000673F2">
        <w:rPr>
          <w:spacing w:val="-2"/>
        </w:rPr>
        <w:t>(на о</w:t>
      </w:r>
      <w:r w:rsidRPr="000673F2">
        <w:rPr>
          <w:spacing w:val="-2"/>
        </w:rPr>
        <w:t>с</w:t>
      </w:r>
      <w:r w:rsidRPr="000673F2">
        <w:rPr>
          <w:spacing w:val="-2"/>
        </w:rPr>
        <w:t>нов</w:t>
      </w:r>
      <w:r w:rsidRPr="000673F2">
        <w:rPr>
          <w:spacing w:val="-2"/>
        </w:rPr>
        <w:t>а</w:t>
      </w:r>
      <w:r w:rsidRPr="000673F2">
        <w:rPr>
          <w:spacing w:val="-2"/>
        </w:rPr>
        <w:t>нии заявления в связи с тем, что</w:t>
      </w:r>
      <w:r>
        <w:rPr>
          <w:bCs/>
          <w:spacing w:val="-2"/>
        </w:rPr>
        <w:t xml:space="preserve"> земельный участок расположен в квартале со сложившейся жилой застройкой (стесненное расположение домов переменной этажности) в зоне ограничения застройки передающего радиотехнического объе</w:t>
      </w:r>
      <w:r>
        <w:rPr>
          <w:bCs/>
          <w:spacing w:val="-2"/>
        </w:rPr>
        <w:t>к</w:t>
      </w:r>
      <w:r>
        <w:rPr>
          <w:bCs/>
          <w:spacing w:val="-2"/>
        </w:rPr>
        <w:t xml:space="preserve">та филиала РТРС «Сибирский РЦ», а также </w:t>
      </w:r>
      <w:r w:rsidRPr="000673F2">
        <w:rPr>
          <w:spacing w:val="-2"/>
        </w:rPr>
        <w:t>в связи</w:t>
      </w:r>
      <w:r>
        <w:rPr>
          <w:bCs/>
          <w:spacing w:val="-2"/>
        </w:rPr>
        <w:t xml:space="preserve"> с необходимостью соблюдения норм инсоляции и естественного освещения) </w:t>
      </w:r>
      <w:r w:rsidRPr="000673F2">
        <w:rPr>
          <w:bCs/>
          <w:spacing w:val="-2"/>
        </w:rPr>
        <w:t>для земельного участка с кадастр</w:t>
      </w:r>
      <w:r w:rsidRPr="000673F2">
        <w:rPr>
          <w:bCs/>
          <w:spacing w:val="-2"/>
        </w:rPr>
        <w:t>о</w:t>
      </w:r>
      <w:r w:rsidRPr="000673F2">
        <w:rPr>
          <w:bCs/>
          <w:spacing w:val="-2"/>
        </w:rPr>
        <w:t>вым н</w:t>
      </w:r>
      <w:r w:rsidRPr="000673F2">
        <w:rPr>
          <w:bCs/>
          <w:spacing w:val="-2"/>
        </w:rPr>
        <w:t>о</w:t>
      </w:r>
      <w:r w:rsidRPr="000673F2">
        <w:rPr>
          <w:bCs/>
          <w:spacing w:val="-2"/>
        </w:rPr>
        <w:t>мером 54:35:</w:t>
      </w:r>
      <w:r>
        <w:rPr>
          <w:bCs/>
          <w:spacing w:val="-2"/>
        </w:rPr>
        <w:t>064082:417</w:t>
      </w:r>
      <w:r w:rsidRPr="000673F2">
        <w:rPr>
          <w:bCs/>
          <w:spacing w:val="-2"/>
        </w:rPr>
        <w:t xml:space="preserve"> площадью 0,</w:t>
      </w:r>
      <w:r>
        <w:rPr>
          <w:bCs/>
          <w:spacing w:val="-2"/>
        </w:rPr>
        <w:t>6336 </w:t>
      </w:r>
      <w:r w:rsidRPr="000673F2">
        <w:rPr>
          <w:bCs/>
          <w:spacing w:val="-2"/>
        </w:rPr>
        <w:t>га, расположенного по адресу: Российс</w:t>
      </w:r>
      <w:r>
        <w:rPr>
          <w:bCs/>
          <w:spacing w:val="-2"/>
        </w:rPr>
        <w:t>кая Федерация, Новосибирская об</w:t>
      </w:r>
      <w:r w:rsidRPr="000673F2">
        <w:rPr>
          <w:bCs/>
          <w:spacing w:val="-2"/>
        </w:rPr>
        <w:t>ласть, город Новосибирск, ул.</w:t>
      </w:r>
      <w:r>
        <w:rPr>
          <w:bCs/>
          <w:spacing w:val="-2"/>
        </w:rPr>
        <w:t> Серафимовича, 22</w:t>
      </w:r>
      <w:r w:rsidRPr="000673F2">
        <w:rPr>
          <w:bCs/>
          <w:spacing w:val="-2"/>
        </w:rPr>
        <w:t xml:space="preserve"> (</w:t>
      </w:r>
      <w:r>
        <w:rPr>
          <w:bCs/>
          <w:spacing w:val="-2"/>
        </w:rPr>
        <w:t>з</w:t>
      </w:r>
      <w:r w:rsidRPr="000673F2">
        <w:rPr>
          <w:bCs/>
          <w:spacing w:val="-2"/>
        </w:rPr>
        <w:t>она застройки многоэтажными жилыми домами (Ж-4))</w:t>
      </w:r>
      <w:r>
        <w:rPr>
          <w:bCs/>
          <w:spacing w:val="-2"/>
        </w:rPr>
        <w:t>:</w:t>
      </w:r>
    </w:p>
    <w:p w:rsidR="00617010" w:rsidRPr="004C5AB5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0673F2">
        <w:rPr>
          <w:bCs/>
          <w:spacing w:val="-2"/>
        </w:rPr>
        <w:t>в части уменьшения минимал</w:t>
      </w:r>
      <w:r w:rsidRPr="000673F2">
        <w:rPr>
          <w:bCs/>
          <w:spacing w:val="-2"/>
        </w:rPr>
        <w:t>ь</w:t>
      </w:r>
      <w:r w:rsidRPr="000673F2">
        <w:rPr>
          <w:bCs/>
          <w:spacing w:val="-2"/>
        </w:rPr>
        <w:t xml:space="preserve">ного отступа от границ земельного участка, за пределами которого запрещено строительство зданий, строений, сооружений, </w:t>
      </w:r>
      <w:r>
        <w:rPr>
          <w:bCs/>
          <w:spacing w:val="-2"/>
        </w:rPr>
        <w:t xml:space="preserve">с </w:t>
      </w:r>
      <w:r w:rsidRPr="00D966BD">
        <w:t>3</w:t>
      </w:r>
      <w:r>
        <w:t> </w:t>
      </w:r>
      <w:r w:rsidRPr="00D966BD">
        <w:t>м</w:t>
      </w:r>
      <w:r w:rsidRPr="000673F2">
        <w:rPr>
          <w:bCs/>
          <w:spacing w:val="-2"/>
        </w:rPr>
        <w:t xml:space="preserve"> до </w:t>
      </w:r>
      <w:r>
        <w:rPr>
          <w:bCs/>
          <w:spacing w:val="-2"/>
        </w:rPr>
        <w:t>1,3 </w:t>
      </w:r>
      <w:r w:rsidRPr="000673F2">
        <w:rPr>
          <w:bCs/>
          <w:spacing w:val="-2"/>
        </w:rPr>
        <w:t xml:space="preserve">м </w:t>
      </w:r>
      <w:r>
        <w:rPr>
          <w:bCs/>
          <w:spacing w:val="-2"/>
        </w:rPr>
        <w:t xml:space="preserve">для объекта капитального строительства и с 1 м до 0,3 м для </w:t>
      </w:r>
      <w:r>
        <w:t>проекций балконов, крылец</w:t>
      </w:r>
      <w:r>
        <w:rPr>
          <w:bCs/>
          <w:spacing w:val="-2"/>
        </w:rPr>
        <w:t xml:space="preserve"> с западной</w:t>
      </w:r>
      <w:r w:rsidRPr="000673F2">
        <w:rPr>
          <w:bCs/>
          <w:spacing w:val="-2"/>
        </w:rPr>
        <w:t xml:space="preserve"> стороны </w:t>
      </w:r>
      <w:r>
        <w:rPr>
          <w:bCs/>
          <w:spacing w:val="-2"/>
        </w:rPr>
        <w:t>(со стороны</w:t>
      </w:r>
      <w:r w:rsidR="00753207">
        <w:rPr>
          <w:bCs/>
          <w:spacing w:val="-2"/>
        </w:rPr>
        <w:t xml:space="preserve"> </w:t>
      </w:r>
      <w:r>
        <w:rPr>
          <w:bCs/>
          <w:spacing w:val="-2"/>
        </w:rPr>
        <w:t>пер. 4-го Серафимовича)</w:t>
      </w:r>
      <w:r w:rsidRPr="000673F2">
        <w:rPr>
          <w:bCs/>
          <w:spacing w:val="-2"/>
        </w:rPr>
        <w:t>;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 w:rsidRPr="000673F2">
        <w:rPr>
          <w:bCs/>
          <w:spacing w:val="-2"/>
        </w:rPr>
        <w:t>в части увеличения максимального процента застройки с 30</w:t>
      </w:r>
      <w:r>
        <w:rPr>
          <w:bCs/>
          <w:spacing w:val="-2"/>
        </w:rPr>
        <w:t> </w:t>
      </w:r>
      <w:r w:rsidRPr="000673F2">
        <w:rPr>
          <w:bCs/>
          <w:spacing w:val="-2"/>
        </w:rPr>
        <w:t xml:space="preserve">% до </w:t>
      </w:r>
      <w:r>
        <w:rPr>
          <w:bCs/>
          <w:spacing w:val="-2"/>
        </w:rPr>
        <w:t>36,8 </w:t>
      </w:r>
      <w:r w:rsidRPr="000673F2">
        <w:rPr>
          <w:bCs/>
          <w:spacing w:val="-2"/>
        </w:rPr>
        <w:t>% в границах земельного участка</w:t>
      </w:r>
      <w:r>
        <w:rPr>
          <w:bCs/>
          <w:spacing w:val="-2"/>
        </w:rPr>
        <w:t>;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 w:rsidRPr="00D966BD">
        <w:rPr>
          <w:bCs/>
          <w:spacing w:val="-2"/>
        </w:rPr>
        <w:t>в части увеличения предельного максимального коэффициента плотности з</w:t>
      </w:r>
      <w:r w:rsidRPr="00D966BD">
        <w:rPr>
          <w:bCs/>
          <w:spacing w:val="-2"/>
        </w:rPr>
        <w:t>а</w:t>
      </w:r>
      <w:r w:rsidRPr="00D966BD">
        <w:rPr>
          <w:bCs/>
          <w:spacing w:val="-2"/>
        </w:rPr>
        <w:t>стройки земельного участка</w:t>
      </w:r>
      <w:r>
        <w:rPr>
          <w:bCs/>
          <w:spacing w:val="-2"/>
        </w:rPr>
        <w:t xml:space="preserve"> </w:t>
      </w:r>
      <w:r w:rsidRPr="00D966BD">
        <w:rPr>
          <w:bCs/>
          <w:spacing w:val="-2"/>
        </w:rPr>
        <w:t xml:space="preserve">для объектов капитального строительства с видом разрешенного использования </w:t>
      </w:r>
      <w:r>
        <w:rPr>
          <w:bCs/>
          <w:spacing w:val="-2"/>
        </w:rPr>
        <w:t>«</w:t>
      </w:r>
      <w:r w:rsidRPr="00D966BD">
        <w:rPr>
          <w:bCs/>
          <w:spacing w:val="-2"/>
        </w:rPr>
        <w:t>многоквартирные многоэтажные дома</w:t>
      </w:r>
      <w:r>
        <w:rPr>
          <w:bCs/>
          <w:spacing w:val="-2"/>
        </w:rPr>
        <w:t>» с 2,5 до 2,88;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>
        <w:rPr>
          <w:bCs/>
          <w:spacing w:val="-2"/>
        </w:rPr>
        <w:t xml:space="preserve">в части уменьшения </w:t>
      </w:r>
      <w:r>
        <w:t>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«многоэтажная жилая застройка (высотная застро</w:t>
      </w:r>
      <w:r>
        <w:t>й</w:t>
      </w:r>
      <w:r>
        <w:t>ка)» с 14 кв. метров на 100 кв. метров общей площади квартир до 11 кв. метров на 100 кв. метров общей площади квартир;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 w:rsidRPr="00D966BD">
        <w:rPr>
          <w:bCs/>
          <w:spacing w:val="-2"/>
        </w:rPr>
        <w:t>в части увеличения предельного</w:t>
      </w:r>
      <w:r>
        <w:t xml:space="preserve"> максимального количества квартир на з</w:t>
      </w:r>
      <w:r>
        <w:t>е</w:t>
      </w:r>
      <w:r>
        <w:t>мельном участке для объектов капитального строительства с видом разрешенного использования «многоквартирные мног</w:t>
      </w:r>
      <w:r>
        <w:t>о</w:t>
      </w:r>
      <w:r>
        <w:t>этажные дома» с 412 квартир на 1 га до 526 квартир на 1 га.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>
        <w:rPr>
          <w:bCs/>
          <w:spacing w:val="-2"/>
        </w:rPr>
        <w:t>13. </w:t>
      </w:r>
      <w:r w:rsidRPr="0047643F">
        <w:rPr>
          <w:bCs/>
          <w:spacing w:val="-2"/>
        </w:rPr>
        <w:t>Обществу с ограниченной ответственностью</w:t>
      </w:r>
      <w:r>
        <w:rPr>
          <w:bCs/>
          <w:spacing w:val="-2"/>
        </w:rPr>
        <w:t xml:space="preserve"> «Монолит» </w:t>
      </w:r>
      <w:r w:rsidRPr="0047643F">
        <w:rPr>
          <w:bCs/>
          <w:spacing w:val="-2"/>
        </w:rPr>
        <w:t>(на основании заявления в связи с тем, что конфигурация земельного участка явля</w:t>
      </w:r>
      <w:r>
        <w:rPr>
          <w:bCs/>
          <w:spacing w:val="-2"/>
        </w:rPr>
        <w:t>е</w:t>
      </w:r>
      <w:r w:rsidRPr="0047643F">
        <w:rPr>
          <w:bCs/>
          <w:spacing w:val="-2"/>
        </w:rPr>
        <w:t>тся неблаг</w:t>
      </w:r>
      <w:r w:rsidRPr="0047643F">
        <w:rPr>
          <w:bCs/>
          <w:spacing w:val="-2"/>
        </w:rPr>
        <w:t>о</w:t>
      </w:r>
      <w:r w:rsidRPr="0047643F">
        <w:rPr>
          <w:bCs/>
          <w:spacing w:val="-2"/>
        </w:rPr>
        <w:t>приятн</w:t>
      </w:r>
      <w:r>
        <w:rPr>
          <w:bCs/>
          <w:spacing w:val="-2"/>
        </w:rPr>
        <w:t>ой</w:t>
      </w:r>
      <w:r w:rsidRPr="0047643F">
        <w:rPr>
          <w:bCs/>
          <w:spacing w:val="-2"/>
        </w:rPr>
        <w:t xml:space="preserve"> </w:t>
      </w:r>
      <w:r w:rsidRPr="004B6169">
        <w:rPr>
          <w:bCs/>
          <w:spacing w:val="-2"/>
        </w:rPr>
        <w:t>для застройки) в части уменьшения минимального процента застройки с 25 % до 10</w:t>
      </w:r>
      <w:r>
        <w:rPr>
          <w:bCs/>
          <w:spacing w:val="-2"/>
        </w:rPr>
        <w:t> </w:t>
      </w:r>
      <w:r w:rsidRPr="0047643F">
        <w:rPr>
          <w:bCs/>
          <w:spacing w:val="-2"/>
        </w:rPr>
        <w:t>% в границах земельного участка с кадастровым номером 54:35:</w:t>
      </w:r>
      <w:r>
        <w:rPr>
          <w:bCs/>
          <w:spacing w:val="-2"/>
        </w:rPr>
        <w:t>000000:29898</w:t>
      </w:r>
      <w:r w:rsidRPr="0047643F">
        <w:rPr>
          <w:bCs/>
          <w:spacing w:val="-2"/>
        </w:rPr>
        <w:t xml:space="preserve"> площадью </w:t>
      </w:r>
      <w:r>
        <w:rPr>
          <w:bCs/>
          <w:spacing w:val="-2"/>
        </w:rPr>
        <w:t>1,3581 </w:t>
      </w:r>
      <w:r w:rsidRPr="0047643F">
        <w:rPr>
          <w:bCs/>
          <w:spacing w:val="-2"/>
        </w:rPr>
        <w:t>га, расположенного по адресу: Российская Федерация, Новосибирская область, город Новосибирск, ул.</w:t>
      </w:r>
      <w:r>
        <w:rPr>
          <w:bCs/>
          <w:spacing w:val="-2"/>
        </w:rPr>
        <w:t> </w:t>
      </w:r>
      <w:r w:rsidRPr="0049315D">
        <w:rPr>
          <w:bCs/>
          <w:spacing w:val="-2"/>
        </w:rPr>
        <w:t>Литейная</w:t>
      </w:r>
      <w:r w:rsidRPr="0047643F">
        <w:rPr>
          <w:bCs/>
          <w:spacing w:val="-2"/>
        </w:rPr>
        <w:t xml:space="preserve"> </w:t>
      </w:r>
      <w:r w:rsidRPr="000719A7">
        <w:rPr>
          <w:bCs/>
          <w:spacing w:val="-2"/>
        </w:rPr>
        <w:t>(зона з</w:t>
      </w:r>
      <w:r w:rsidRPr="000719A7">
        <w:rPr>
          <w:bCs/>
          <w:spacing w:val="-2"/>
        </w:rPr>
        <w:t>а</w:t>
      </w:r>
      <w:r w:rsidRPr="000719A7">
        <w:rPr>
          <w:bCs/>
          <w:spacing w:val="-2"/>
        </w:rPr>
        <w:t>стройки жилыми домами смешанной этажности (Ж-1), подзона застройки жилыми домами смешанной этажности различной плотности застройки (Ж-1.1))</w:t>
      </w:r>
      <w:r w:rsidRPr="0047643F">
        <w:rPr>
          <w:bCs/>
          <w:spacing w:val="-2"/>
        </w:rPr>
        <w:t>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>
        <w:rPr>
          <w:bCs/>
          <w:spacing w:val="-2"/>
        </w:rPr>
        <w:t xml:space="preserve">14. Безуглову М. В. </w:t>
      </w:r>
      <w:r w:rsidRPr="00AD5AF8">
        <w:t>(</w:t>
      </w:r>
      <w:r w:rsidRPr="003D5173">
        <w:rPr>
          <w:spacing w:val="-2"/>
        </w:rPr>
        <w:t>на основании заявления в связи с тем, что размер з</w:t>
      </w:r>
      <w:r w:rsidRPr="003D5173">
        <w:rPr>
          <w:spacing w:val="-2"/>
        </w:rPr>
        <w:t>е</w:t>
      </w:r>
      <w:r w:rsidRPr="003D5173">
        <w:rPr>
          <w:spacing w:val="-2"/>
        </w:rPr>
        <w:t>мельного участка</w:t>
      </w:r>
      <w:r>
        <w:rPr>
          <w:spacing w:val="-2"/>
        </w:rPr>
        <w:t>,</w:t>
      </w:r>
      <w:r w:rsidRPr="003D5173">
        <w:rPr>
          <w:spacing w:val="-2"/>
        </w:rPr>
        <w:t xml:space="preserve"> меньше установленного градостроительным регламентом минимального размера земельного участка</w:t>
      </w:r>
      <w:r>
        <w:rPr>
          <w:spacing w:val="-2"/>
        </w:rPr>
        <w:t xml:space="preserve">, а также </w:t>
      </w:r>
      <w:r w:rsidRPr="003D5173">
        <w:rPr>
          <w:spacing w:val="-2"/>
        </w:rPr>
        <w:t xml:space="preserve">в связи с </w:t>
      </w:r>
      <w:r>
        <w:rPr>
          <w:spacing w:val="-2"/>
        </w:rPr>
        <w:t>фактическим расп</w:t>
      </w:r>
      <w:r>
        <w:rPr>
          <w:spacing w:val="-2"/>
        </w:rPr>
        <w:t>о</w:t>
      </w:r>
      <w:r>
        <w:rPr>
          <w:spacing w:val="-2"/>
        </w:rPr>
        <w:t>ложением объекта капитального строительства в границах з</w:t>
      </w:r>
      <w:r>
        <w:rPr>
          <w:spacing w:val="-2"/>
        </w:rPr>
        <w:t>е</w:t>
      </w:r>
      <w:r>
        <w:rPr>
          <w:spacing w:val="-2"/>
        </w:rPr>
        <w:t>мельного участка</w:t>
      </w:r>
      <w:r w:rsidRPr="00282683">
        <w:t>)</w:t>
      </w:r>
      <w:r>
        <w:t xml:space="preserve"> в части уменьшения минималь</w:t>
      </w:r>
      <w:r w:rsidRPr="00AD5AF8">
        <w:t>ного отступа от границ земельного участка, за пр</w:t>
      </w:r>
      <w:r w:rsidRPr="00AD5AF8">
        <w:t>е</w:t>
      </w:r>
      <w:r w:rsidRPr="00AD5AF8">
        <w:t>делами которого запрещено строительство зданий, строений, сооружений, с кадас</w:t>
      </w:r>
      <w:r>
        <w:t xml:space="preserve">тровым номером 54:35:051181:41 </w:t>
      </w:r>
      <w:r w:rsidRPr="00AD5AF8">
        <w:t>площадью 0,</w:t>
      </w:r>
      <w:r>
        <w:t>0786 </w:t>
      </w:r>
      <w:r w:rsidRPr="00AD5AF8">
        <w:t>га, располож</w:t>
      </w:r>
      <w:r>
        <w:t>енного по адресу: Российская Фе</w:t>
      </w:r>
      <w:r w:rsidRPr="00AD5AF8">
        <w:t>дерация, Новосибирская область, город Новосибирск, ул.</w:t>
      </w:r>
      <w:r>
        <w:t> Сибиряков-Гвардейцев</w:t>
      </w:r>
      <w:r w:rsidRPr="00AD5AF8">
        <w:t xml:space="preserve"> (зона </w:t>
      </w:r>
      <w:r>
        <w:t>производственной деятельности (П-1)</w:t>
      </w:r>
      <w:r w:rsidRPr="00AD5AF8">
        <w:t>), с 3</w:t>
      </w:r>
      <w:r>
        <w:t> </w:t>
      </w:r>
      <w:r w:rsidRPr="00AD5AF8">
        <w:t xml:space="preserve">м до </w:t>
      </w:r>
      <w:r>
        <w:t>2 </w:t>
      </w:r>
      <w:r w:rsidRPr="00AD5AF8">
        <w:t>м с</w:t>
      </w:r>
      <w:r>
        <w:t xml:space="preserve"> северной стороны.</w:t>
      </w:r>
    </w:p>
    <w:p w:rsidR="00617010" w:rsidRPr="00097B01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>
        <w:rPr>
          <w:bCs/>
          <w:spacing w:val="-2"/>
        </w:rPr>
        <w:t>15. </w:t>
      </w:r>
      <w:r>
        <w:t>Акционерному обществу «Волна»</w:t>
      </w:r>
      <w:r w:rsidRPr="00AD5AF8">
        <w:t xml:space="preserve"> (</w:t>
      </w:r>
      <w:r w:rsidRPr="003D5173">
        <w:rPr>
          <w:spacing w:val="-2"/>
        </w:rPr>
        <w:t xml:space="preserve">на основании заявления в связи с </w:t>
      </w:r>
      <w:r>
        <w:rPr>
          <w:spacing w:val="-2"/>
        </w:rPr>
        <w:t>фактическим расположением объекта капитального строительства в границах з</w:t>
      </w:r>
      <w:r>
        <w:rPr>
          <w:spacing w:val="-2"/>
        </w:rPr>
        <w:t>е</w:t>
      </w:r>
      <w:r>
        <w:rPr>
          <w:spacing w:val="-2"/>
        </w:rPr>
        <w:t>мельного участка</w:t>
      </w:r>
      <w:r w:rsidRPr="00282683">
        <w:t>)</w:t>
      </w:r>
      <w:r w:rsidRPr="00AD5AF8">
        <w:t xml:space="preserve"> </w:t>
      </w:r>
      <w:r>
        <w:t>в части уменьшения минималь</w:t>
      </w:r>
      <w:r w:rsidRPr="00AD5AF8">
        <w:t>ного отступа от границ земельного участка, за пределами которого запрещено строительство зданий, строений, сооружений, с кадас</w:t>
      </w:r>
      <w:r>
        <w:t xml:space="preserve">тровым номером 54:35:061640:18 </w:t>
      </w:r>
      <w:r w:rsidRPr="00AD5AF8">
        <w:t>площадью 0,</w:t>
      </w:r>
      <w:r>
        <w:t>5522 </w:t>
      </w:r>
      <w:r w:rsidRPr="00AD5AF8">
        <w:t>га, располож</w:t>
      </w:r>
      <w:r>
        <w:t>енного по адресу: Российская Фе</w:t>
      </w:r>
      <w:r w:rsidRPr="00AD5AF8">
        <w:t>дерация, Новосибирская о</w:t>
      </w:r>
      <w:r w:rsidRPr="00AD5AF8">
        <w:t>б</w:t>
      </w:r>
      <w:r w:rsidRPr="00AD5AF8">
        <w:t>ласть, город Новосибирск, ул.</w:t>
      </w:r>
      <w:r>
        <w:t> Станционная</w:t>
      </w:r>
      <w:r w:rsidRPr="00AD5AF8">
        <w:t xml:space="preserve"> (зона </w:t>
      </w:r>
      <w:r>
        <w:t>производственной деятельности (П-1)</w:t>
      </w:r>
      <w:r w:rsidRPr="00AD5AF8">
        <w:t>), с 3</w:t>
      </w:r>
      <w:r>
        <w:t> </w:t>
      </w:r>
      <w:r w:rsidRPr="00AD5AF8">
        <w:t>м до 0</w:t>
      </w:r>
      <w:r>
        <w:t> </w:t>
      </w:r>
      <w:r w:rsidRPr="00AD5AF8">
        <w:t>м со стороны со стороны земельного участка с кадастровым н</w:t>
      </w:r>
      <w:r w:rsidRPr="00AD5AF8">
        <w:t>о</w:t>
      </w:r>
      <w:r w:rsidRPr="00AD5AF8">
        <w:t xml:space="preserve">мером </w:t>
      </w:r>
      <w:r>
        <w:t>54:35:061640:182 в габаритах объекта капитального строительства.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bCs/>
          <w:spacing w:val="-2"/>
        </w:rPr>
        <w:t>16. </w:t>
      </w:r>
      <w:r w:rsidRPr="000673F2">
        <w:rPr>
          <w:spacing w:val="-2"/>
        </w:rPr>
        <w:t>Обществу с ограниченной ответственностью</w:t>
      </w:r>
      <w:r>
        <w:rPr>
          <w:spacing w:val="-2"/>
        </w:rPr>
        <w:t xml:space="preserve"> «Новосибирский квартал» </w:t>
      </w:r>
      <w:r w:rsidRPr="000673F2">
        <w:rPr>
          <w:spacing w:val="-2"/>
        </w:rPr>
        <w:t>(</w:t>
      </w:r>
      <w:r w:rsidRPr="007D141F">
        <w:t xml:space="preserve">на основании заявления </w:t>
      </w:r>
      <w:r w:rsidRPr="003F3FD8">
        <w:t xml:space="preserve">в связи с тем, что конфигурация земельного участка </w:t>
      </w:r>
      <w:r>
        <w:t xml:space="preserve">и </w:t>
      </w:r>
      <w:r w:rsidRPr="00451FA7">
        <w:rPr>
          <w:bCs/>
          <w:spacing w:val="-2"/>
        </w:rPr>
        <w:t>наличие инженерных сетей</w:t>
      </w:r>
      <w:r>
        <w:rPr>
          <w:bCs/>
          <w:spacing w:val="-2"/>
        </w:rPr>
        <w:t xml:space="preserve"> в границах земельного участка </w:t>
      </w:r>
      <w:r w:rsidRPr="00451FA7">
        <w:rPr>
          <w:spacing w:val="-2"/>
        </w:rPr>
        <w:t>явля</w:t>
      </w:r>
      <w:r>
        <w:rPr>
          <w:spacing w:val="-2"/>
        </w:rPr>
        <w:t>ю</w:t>
      </w:r>
      <w:r w:rsidRPr="00451FA7">
        <w:rPr>
          <w:spacing w:val="-2"/>
        </w:rPr>
        <w:t>тся неблагопр</w:t>
      </w:r>
      <w:r w:rsidRPr="00451FA7">
        <w:rPr>
          <w:spacing w:val="-2"/>
        </w:rPr>
        <w:t>и</w:t>
      </w:r>
      <w:r w:rsidRPr="00451FA7">
        <w:rPr>
          <w:spacing w:val="-2"/>
        </w:rPr>
        <w:t>ятным</w:t>
      </w:r>
      <w:r>
        <w:rPr>
          <w:spacing w:val="-2"/>
        </w:rPr>
        <w:t>и</w:t>
      </w:r>
      <w:r w:rsidRPr="00451FA7">
        <w:rPr>
          <w:spacing w:val="-2"/>
        </w:rPr>
        <w:t xml:space="preserve"> для застройки</w:t>
      </w:r>
      <w:r>
        <w:rPr>
          <w:bCs/>
          <w:spacing w:val="-2"/>
        </w:rPr>
        <w:t xml:space="preserve">) </w:t>
      </w:r>
      <w:r w:rsidRPr="000673F2">
        <w:rPr>
          <w:bCs/>
          <w:spacing w:val="-2"/>
        </w:rPr>
        <w:t>для земельного участка с кадастровым номером 54:35:</w:t>
      </w:r>
      <w:r>
        <w:rPr>
          <w:bCs/>
          <w:spacing w:val="-2"/>
        </w:rPr>
        <w:t>032685:172</w:t>
      </w:r>
      <w:r w:rsidRPr="000673F2">
        <w:rPr>
          <w:bCs/>
          <w:spacing w:val="-2"/>
        </w:rPr>
        <w:t xml:space="preserve"> площадью 0,</w:t>
      </w:r>
      <w:r>
        <w:rPr>
          <w:bCs/>
          <w:spacing w:val="-2"/>
        </w:rPr>
        <w:t>7025 </w:t>
      </w:r>
      <w:r w:rsidRPr="000673F2">
        <w:rPr>
          <w:bCs/>
          <w:spacing w:val="-2"/>
        </w:rPr>
        <w:t>га, расположенного по адресу: Российс</w:t>
      </w:r>
      <w:r>
        <w:rPr>
          <w:bCs/>
          <w:spacing w:val="-2"/>
        </w:rPr>
        <w:t>кая Ф</w:t>
      </w:r>
      <w:r>
        <w:rPr>
          <w:bCs/>
          <w:spacing w:val="-2"/>
        </w:rPr>
        <w:t>е</w:t>
      </w:r>
      <w:r>
        <w:rPr>
          <w:bCs/>
          <w:spacing w:val="-2"/>
        </w:rPr>
        <w:t>дерация, Новосибирская об</w:t>
      </w:r>
      <w:r w:rsidRPr="000673F2">
        <w:rPr>
          <w:bCs/>
          <w:spacing w:val="-2"/>
        </w:rPr>
        <w:t>ласть, город Новосибирск, ул.</w:t>
      </w:r>
      <w:r>
        <w:rPr>
          <w:bCs/>
          <w:spacing w:val="-2"/>
        </w:rPr>
        <w:t> Дачная</w:t>
      </w:r>
      <w:r w:rsidRPr="000673F2">
        <w:rPr>
          <w:bCs/>
          <w:spacing w:val="-2"/>
        </w:rPr>
        <w:t xml:space="preserve"> </w:t>
      </w:r>
      <w:r w:rsidRPr="00AD5AF8">
        <w:t>(зона делового, общественного и коммерческого назначения (ОД-1), подзона делового, общес</w:t>
      </w:r>
      <w:r w:rsidRPr="00AD5AF8">
        <w:t>т</w:t>
      </w:r>
      <w:r w:rsidRPr="00AD5AF8">
        <w:t>венного и коммерческого назначения с объектами различной плотности жилой застройки (ОД-1.1))</w:t>
      </w:r>
      <w:r>
        <w:rPr>
          <w:bCs/>
          <w:spacing w:val="-2"/>
        </w:rPr>
        <w:t>: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 w:rsidRPr="00D966BD">
        <w:rPr>
          <w:bCs/>
          <w:spacing w:val="-2"/>
        </w:rPr>
        <w:t>в части увеличения предельного максимального коэффициента плотности з</w:t>
      </w:r>
      <w:r w:rsidRPr="00D966BD">
        <w:rPr>
          <w:bCs/>
          <w:spacing w:val="-2"/>
        </w:rPr>
        <w:t>а</w:t>
      </w:r>
      <w:r w:rsidRPr="00D966BD">
        <w:rPr>
          <w:bCs/>
          <w:spacing w:val="-2"/>
        </w:rPr>
        <w:t>стройки земельного участка</w:t>
      </w:r>
      <w:r>
        <w:rPr>
          <w:bCs/>
          <w:spacing w:val="-2"/>
        </w:rPr>
        <w:t xml:space="preserve"> </w:t>
      </w:r>
      <w:r w:rsidRPr="00D966BD">
        <w:rPr>
          <w:bCs/>
          <w:spacing w:val="-2"/>
        </w:rPr>
        <w:t xml:space="preserve">для объектов капитального строительства с видом разрешенного использования </w:t>
      </w:r>
      <w:r>
        <w:rPr>
          <w:bCs/>
          <w:spacing w:val="-2"/>
        </w:rPr>
        <w:t>«</w:t>
      </w:r>
      <w:r w:rsidRPr="00D966BD">
        <w:rPr>
          <w:bCs/>
          <w:spacing w:val="-2"/>
        </w:rPr>
        <w:t>многоквартирные многоэтажные дома</w:t>
      </w:r>
      <w:r>
        <w:rPr>
          <w:bCs/>
          <w:spacing w:val="-2"/>
        </w:rPr>
        <w:t>» с 2,5 до 2,78;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>
        <w:rPr>
          <w:bCs/>
          <w:spacing w:val="-2"/>
        </w:rPr>
        <w:t xml:space="preserve">в части уменьшения </w:t>
      </w:r>
      <w:r>
        <w:t>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«многоэтажная жилая застройка (высотная застройка)» с 2600,04 кв. метров на 2322,04 кв. метров.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>
        <w:rPr>
          <w:bCs/>
          <w:spacing w:val="-2"/>
        </w:rPr>
        <w:t>17. </w:t>
      </w:r>
      <w:r w:rsidRPr="0047415F">
        <w:t>Религиозной организации «Новосибирская Епархия Русской Правосла</w:t>
      </w:r>
      <w:r w:rsidRPr="0047415F">
        <w:t>в</w:t>
      </w:r>
      <w:r w:rsidRPr="0047415F">
        <w:t>ной Церкви (Московский Патриарх</w:t>
      </w:r>
      <w:r>
        <w:t xml:space="preserve">ат)» </w:t>
      </w:r>
      <w:r>
        <w:rPr>
          <w:spacing w:val="-2"/>
        </w:rPr>
        <w:t>(</w:t>
      </w:r>
      <w:r w:rsidRPr="00451FA7">
        <w:rPr>
          <w:spacing w:val="-2"/>
        </w:rPr>
        <w:t xml:space="preserve">на основании заявления в связи с тем, что </w:t>
      </w:r>
      <w:r w:rsidRPr="00451FA7">
        <w:rPr>
          <w:bCs/>
          <w:spacing w:val="-2"/>
        </w:rPr>
        <w:t>наличие инженерных сетей</w:t>
      </w:r>
      <w:r>
        <w:rPr>
          <w:bCs/>
          <w:spacing w:val="-2"/>
        </w:rPr>
        <w:t xml:space="preserve"> в границах земельного участка </w:t>
      </w:r>
      <w:r w:rsidRPr="00451FA7">
        <w:rPr>
          <w:spacing w:val="-2"/>
        </w:rPr>
        <w:t>явля</w:t>
      </w:r>
      <w:r>
        <w:rPr>
          <w:spacing w:val="-2"/>
        </w:rPr>
        <w:t>е</w:t>
      </w:r>
      <w:r w:rsidRPr="00451FA7">
        <w:rPr>
          <w:spacing w:val="-2"/>
        </w:rPr>
        <w:t>тся неблагоприя</w:t>
      </w:r>
      <w:r w:rsidRPr="00451FA7">
        <w:rPr>
          <w:spacing w:val="-2"/>
        </w:rPr>
        <w:t>т</w:t>
      </w:r>
      <w:r w:rsidRPr="00451FA7">
        <w:rPr>
          <w:spacing w:val="-2"/>
        </w:rPr>
        <w:t>ным для застройки</w:t>
      </w:r>
      <w:r>
        <w:rPr>
          <w:spacing w:val="-2"/>
        </w:rPr>
        <w:t xml:space="preserve">) </w:t>
      </w:r>
      <w:r w:rsidRPr="00451FA7">
        <w:rPr>
          <w:spacing w:val="-2"/>
        </w:rPr>
        <w:t xml:space="preserve">в части уменьшения минимального процента застройки с </w:t>
      </w:r>
      <w:r>
        <w:rPr>
          <w:spacing w:val="-2"/>
        </w:rPr>
        <w:t>25 </w:t>
      </w:r>
      <w:r w:rsidRPr="00451FA7">
        <w:rPr>
          <w:spacing w:val="-2"/>
        </w:rPr>
        <w:t xml:space="preserve">% до </w:t>
      </w:r>
      <w:r>
        <w:rPr>
          <w:spacing w:val="-2"/>
        </w:rPr>
        <w:t>15 </w:t>
      </w:r>
      <w:r w:rsidRPr="00451FA7">
        <w:rPr>
          <w:spacing w:val="-2"/>
        </w:rPr>
        <w:t>% в границах земельного участка с кадастровым номером</w:t>
      </w:r>
      <w:r>
        <w:t xml:space="preserve"> </w:t>
      </w:r>
      <w:r w:rsidRPr="0047415F">
        <w:t>54:35:064340:1631 площадью</w:t>
      </w:r>
      <w:r>
        <w:t xml:space="preserve"> 0,</w:t>
      </w:r>
      <w:r w:rsidRPr="0047415F">
        <w:t xml:space="preserve">5972 </w:t>
      </w:r>
      <w:r>
        <w:t>га</w:t>
      </w:r>
      <w:r w:rsidRPr="0047415F">
        <w:t>, расположенного по адресу: Российская Федерация, Новос</w:t>
      </w:r>
      <w:r w:rsidRPr="0047415F">
        <w:t>и</w:t>
      </w:r>
      <w:r w:rsidRPr="0047415F">
        <w:t>бирская область, город Новосибирск, ул.</w:t>
      </w:r>
      <w:r>
        <w:t> Стартовая</w:t>
      </w:r>
      <w:r w:rsidRPr="0047415F">
        <w:t xml:space="preserve"> (</w:t>
      </w:r>
      <w:r w:rsidRPr="00AD5AF8">
        <w:t>зона делового, общественного и коммерческого назначения (ОД-1), подзона делового, общес</w:t>
      </w:r>
      <w:r w:rsidRPr="00AD5AF8">
        <w:t>т</w:t>
      </w:r>
      <w:r w:rsidRPr="00AD5AF8">
        <w:t>венного и коммерческого назнач</w:t>
      </w:r>
      <w:r w:rsidRPr="00AD5AF8">
        <w:t>е</w:t>
      </w:r>
      <w:r w:rsidRPr="00AD5AF8">
        <w:t>ния с объектами различной плотности жилой застройки (ОД-1.1))</w:t>
      </w:r>
      <w:r>
        <w:t>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>
        <w:t>18. Обществу с ограниченной ответственностью</w:t>
      </w:r>
      <w:r w:rsidRPr="00B0773A">
        <w:t xml:space="preserve"> фирм</w:t>
      </w:r>
      <w:r>
        <w:t>е</w:t>
      </w:r>
      <w:r w:rsidRPr="00B0773A">
        <w:t xml:space="preserve"> </w:t>
      </w:r>
      <w:r w:rsidRPr="00A54302">
        <w:t>«Тарасов</w:t>
      </w:r>
      <w:r>
        <w:t> и </w:t>
      </w:r>
      <w:r w:rsidRPr="00A54302">
        <w:t>К»</w:t>
      </w:r>
      <w:r w:rsidRPr="00757189">
        <w:t xml:space="preserve"> </w:t>
      </w:r>
      <w:r w:rsidRPr="00F91583">
        <w:t>(</w:t>
      </w:r>
      <w:r w:rsidRPr="00830CD3">
        <w:t xml:space="preserve">на основании заявления </w:t>
      </w:r>
      <w:r w:rsidRPr="008B1FE5">
        <w:t>в связи с тем, что</w:t>
      </w:r>
      <w:r w:rsidRPr="00123025">
        <w:t xml:space="preserve"> конфигурация земельного участка являе</w:t>
      </w:r>
      <w:r w:rsidRPr="00123025">
        <w:t>т</w:t>
      </w:r>
      <w:r w:rsidRPr="00123025">
        <w:t xml:space="preserve">ся неблагоприятной для застройки) </w:t>
      </w:r>
      <w:r w:rsidRPr="000673F2">
        <w:rPr>
          <w:bCs/>
          <w:spacing w:val="-2"/>
        </w:rPr>
        <w:t xml:space="preserve">для земельного участка </w:t>
      </w:r>
      <w:r w:rsidRPr="00BD2E21">
        <w:rPr>
          <w:bCs/>
          <w:spacing w:val="-2"/>
        </w:rPr>
        <w:t>кадастровым номером 54:35:071545:12 площадью 0,2783 га, расположенного по адресу: Российская Фед</w:t>
      </w:r>
      <w:r w:rsidRPr="00BD2E21">
        <w:rPr>
          <w:bCs/>
          <w:spacing w:val="-2"/>
        </w:rPr>
        <w:t>е</w:t>
      </w:r>
      <w:r w:rsidRPr="00BD2E21">
        <w:rPr>
          <w:bCs/>
          <w:spacing w:val="-2"/>
        </w:rPr>
        <w:t xml:space="preserve">рация, Новосибирская область, город Новосибирск, ул. Лазурная </w:t>
      </w:r>
      <w:r w:rsidRPr="00AD5AF8">
        <w:t>(зона делового, общественного и коммерческого назначения (ОД-1), подзона делового, общес</w:t>
      </w:r>
      <w:r w:rsidRPr="00AD5AF8">
        <w:t>т</w:t>
      </w:r>
      <w:r w:rsidRPr="00AD5AF8">
        <w:t>венного и коммерческого назначения с объектами различной плотности жилой застройки (ОД-1.1))</w:t>
      </w:r>
      <w:r>
        <w:rPr>
          <w:bCs/>
          <w:spacing w:val="-2"/>
        </w:rPr>
        <w:t>: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 w:rsidRPr="00615070">
        <w:t xml:space="preserve">в части уменьшения минимального отступа от границ земельного участка, </w:t>
      </w:r>
      <w:r w:rsidRPr="00BD2E21">
        <w:t xml:space="preserve">за пределами которого запрещено строительство зданий, строений, сооружений, </w:t>
      </w:r>
      <w:r>
        <w:t xml:space="preserve">с </w:t>
      </w:r>
      <w:r w:rsidRPr="00BD2E21">
        <w:t>3 м до 0 м со стороны земельного участка с кадастровым номером 54:35:071545:224 и с 3 м до 1 м со стороны земельного участка с кадастровым номером 54:35:071545:</w:t>
      </w:r>
      <w:r>
        <w:t>41;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451FA7">
        <w:rPr>
          <w:spacing w:val="-2"/>
        </w:rPr>
        <w:t xml:space="preserve">в части уменьшения минимального процента застройки с </w:t>
      </w:r>
      <w:r>
        <w:rPr>
          <w:spacing w:val="-2"/>
        </w:rPr>
        <w:t>25 </w:t>
      </w:r>
      <w:r w:rsidRPr="00451FA7">
        <w:rPr>
          <w:spacing w:val="-2"/>
        </w:rPr>
        <w:t xml:space="preserve">% до </w:t>
      </w:r>
      <w:r>
        <w:rPr>
          <w:spacing w:val="-2"/>
        </w:rPr>
        <w:t>20 </w:t>
      </w:r>
      <w:r w:rsidRPr="00451FA7">
        <w:rPr>
          <w:spacing w:val="-2"/>
        </w:rPr>
        <w:t>% в гр</w:t>
      </w:r>
      <w:r w:rsidRPr="00451FA7">
        <w:rPr>
          <w:spacing w:val="-2"/>
        </w:rPr>
        <w:t>а</w:t>
      </w:r>
      <w:r w:rsidRPr="00451FA7">
        <w:rPr>
          <w:spacing w:val="-2"/>
        </w:rPr>
        <w:t>ницах земельного участка</w:t>
      </w:r>
      <w:r>
        <w:rPr>
          <w:spacing w:val="-2"/>
        </w:rPr>
        <w:t>.</w:t>
      </w:r>
    </w:p>
    <w:p w:rsidR="00617010" w:rsidRDefault="00617010" w:rsidP="00617010">
      <w:pPr>
        <w:widowControl/>
        <w:autoSpaceDE w:val="0"/>
        <w:autoSpaceDN w:val="0"/>
        <w:adjustRightInd w:val="0"/>
        <w:ind w:firstLine="709"/>
        <w:jc w:val="both"/>
      </w:pPr>
      <w:r>
        <w:rPr>
          <w:bCs/>
          <w:spacing w:val="-2"/>
        </w:rPr>
        <w:t>19. </w:t>
      </w:r>
      <w:r>
        <w:t>Зимину Р. В.</w:t>
      </w:r>
      <w:r w:rsidRPr="00AD5AF8">
        <w:t xml:space="preserve"> (</w:t>
      </w:r>
      <w:r w:rsidRPr="003D5173">
        <w:rPr>
          <w:spacing w:val="-2"/>
        </w:rPr>
        <w:t xml:space="preserve">на основании заявления в связи с </w:t>
      </w:r>
      <w:r>
        <w:rPr>
          <w:spacing w:val="-2"/>
        </w:rPr>
        <w:t>фактическим располож</w:t>
      </w:r>
      <w:r>
        <w:rPr>
          <w:spacing w:val="-2"/>
        </w:rPr>
        <w:t>е</w:t>
      </w:r>
      <w:r>
        <w:rPr>
          <w:spacing w:val="-2"/>
        </w:rPr>
        <w:t>нием объектов капитального строительства в границах земельного участка</w:t>
      </w:r>
      <w:r w:rsidRPr="00282683">
        <w:t>)</w:t>
      </w:r>
      <w:r w:rsidRPr="00AD5AF8">
        <w:t xml:space="preserve"> </w:t>
      </w:r>
      <w:r>
        <w:t>в части уменьшения минималь</w:t>
      </w:r>
      <w:r w:rsidRPr="00AD5AF8">
        <w:t>ного отступа от границ земельного участка, за пр</w:t>
      </w:r>
      <w:r w:rsidRPr="00AD5AF8">
        <w:t>е</w:t>
      </w:r>
      <w:r w:rsidRPr="00AD5AF8">
        <w:t>делами которого запрещено строительство зданий, строений, сооружений, с кадас</w:t>
      </w:r>
      <w:r>
        <w:t xml:space="preserve">тровым номером </w:t>
      </w:r>
      <w:r w:rsidRPr="00872F87">
        <w:t>54:35:021345:13</w:t>
      </w:r>
      <w:r>
        <w:t xml:space="preserve"> </w:t>
      </w:r>
      <w:r w:rsidRPr="00AD5AF8">
        <w:t xml:space="preserve">площадью </w:t>
      </w:r>
      <w:r>
        <w:t>0,2</w:t>
      </w:r>
      <w:r w:rsidRPr="00872F87">
        <w:t>386</w:t>
      </w:r>
      <w:r>
        <w:t> </w:t>
      </w:r>
      <w:r w:rsidRPr="00AD5AF8">
        <w:t>га, располож</w:t>
      </w:r>
      <w:r>
        <w:t>енного по адресу: Ро</w:t>
      </w:r>
      <w:r>
        <w:t>с</w:t>
      </w:r>
      <w:r>
        <w:t>сийская Фе</w:t>
      </w:r>
      <w:r w:rsidRPr="00AD5AF8">
        <w:t xml:space="preserve">дерация, Новосибирская область, город Новосибирск, </w:t>
      </w:r>
      <w:r w:rsidRPr="004B6169">
        <w:t>спуск Чернышевский, 5-б</w:t>
      </w:r>
      <w:r w:rsidRPr="00AD5AF8">
        <w:t xml:space="preserve"> (зона делового, общественного и коммерческого назн</w:t>
      </w:r>
      <w:r w:rsidRPr="00AD5AF8">
        <w:t>а</w:t>
      </w:r>
      <w:r w:rsidRPr="00AD5AF8">
        <w:t>чения (ОД-1), подзона делового, общественного и коммерческого назначения с объе</w:t>
      </w:r>
      <w:r w:rsidRPr="00AD5AF8">
        <w:t>к</w:t>
      </w:r>
      <w:r w:rsidRPr="00AD5AF8">
        <w:t>тами различной плотности жилой застройки (ОД-1.1)), с 3</w:t>
      </w:r>
      <w:r>
        <w:t> </w:t>
      </w:r>
      <w:r w:rsidRPr="00AD5AF8">
        <w:t>м до 0</w:t>
      </w:r>
      <w:r>
        <w:t> </w:t>
      </w:r>
      <w:r w:rsidRPr="00AD5AF8">
        <w:t>м с</w:t>
      </w:r>
      <w:r>
        <w:t xml:space="preserve"> юго-западной и северо-восточной</w:t>
      </w:r>
      <w:r w:rsidRPr="00AD5AF8">
        <w:t xml:space="preserve"> сторон</w:t>
      </w:r>
      <w:r>
        <w:t xml:space="preserve">, </w:t>
      </w:r>
      <w:r w:rsidRPr="00AD5AF8">
        <w:t>с</w:t>
      </w:r>
      <w:r>
        <w:t xml:space="preserve"> 3 м</w:t>
      </w:r>
      <w:r w:rsidRPr="00AD5AF8">
        <w:t xml:space="preserve"> </w:t>
      </w:r>
      <w:r>
        <w:t>до 0,3 м с северо-западной стороны.</w:t>
      </w:r>
    </w:p>
    <w:p w:rsidR="00AD5549" w:rsidRDefault="00617010" w:rsidP="00617010">
      <w:pPr>
        <w:spacing w:line="240" w:lineRule="atLeast"/>
        <w:ind w:firstLine="720"/>
        <w:jc w:val="both"/>
        <w:rPr>
          <w:bCs/>
          <w:spacing w:val="-2"/>
        </w:rPr>
      </w:pPr>
      <w:r>
        <w:t>20. </w:t>
      </w:r>
      <w:r w:rsidRPr="0047643F">
        <w:rPr>
          <w:bCs/>
          <w:spacing w:val="-2"/>
        </w:rPr>
        <w:t>Обществу с ограниченной ответственностью</w:t>
      </w:r>
      <w:r>
        <w:rPr>
          <w:bCs/>
          <w:spacing w:val="-2"/>
        </w:rPr>
        <w:t xml:space="preserve"> «ЭЦ Олимп» </w:t>
      </w:r>
      <w:r w:rsidRPr="0047643F">
        <w:rPr>
          <w:bCs/>
          <w:spacing w:val="-2"/>
        </w:rPr>
        <w:t>(на основ</w:t>
      </w:r>
      <w:r w:rsidRPr="0047643F">
        <w:rPr>
          <w:bCs/>
          <w:spacing w:val="-2"/>
        </w:rPr>
        <w:t>а</w:t>
      </w:r>
      <w:r w:rsidRPr="0047643F">
        <w:rPr>
          <w:bCs/>
          <w:spacing w:val="-2"/>
        </w:rPr>
        <w:t>нии заявления в связи с тем, что конфигурация земельного участка</w:t>
      </w:r>
      <w:r>
        <w:rPr>
          <w:bCs/>
          <w:spacing w:val="-2"/>
        </w:rPr>
        <w:t xml:space="preserve"> и </w:t>
      </w:r>
      <w:r w:rsidRPr="00952909">
        <w:t>наличие инжене</w:t>
      </w:r>
      <w:r w:rsidRPr="00952909">
        <w:t>р</w:t>
      </w:r>
      <w:r w:rsidRPr="00952909">
        <w:t xml:space="preserve">ных сетей </w:t>
      </w:r>
      <w:r>
        <w:t xml:space="preserve">в границах земельного участка </w:t>
      </w:r>
      <w:r w:rsidRPr="00952909">
        <w:t>явля</w:t>
      </w:r>
      <w:r>
        <w:t>ю</w:t>
      </w:r>
      <w:r w:rsidRPr="00952909">
        <w:t>тся неблагоприятным</w:t>
      </w:r>
      <w:r>
        <w:t>и</w:t>
      </w:r>
      <w:r w:rsidRPr="00952909">
        <w:t xml:space="preserve"> для застройки</w:t>
      </w:r>
      <w:r w:rsidRPr="0047643F">
        <w:rPr>
          <w:bCs/>
          <w:spacing w:val="-2"/>
        </w:rPr>
        <w:t>)</w:t>
      </w:r>
      <w:r>
        <w:rPr>
          <w:bCs/>
          <w:spacing w:val="-2"/>
        </w:rPr>
        <w:t xml:space="preserve"> </w:t>
      </w:r>
      <w:r w:rsidRPr="0047643F">
        <w:rPr>
          <w:bCs/>
          <w:spacing w:val="-2"/>
        </w:rPr>
        <w:t>в части уменьшения м</w:t>
      </w:r>
      <w:r w:rsidRPr="0047643F">
        <w:rPr>
          <w:bCs/>
          <w:spacing w:val="-2"/>
        </w:rPr>
        <w:t>и</w:t>
      </w:r>
      <w:r w:rsidRPr="0047643F">
        <w:rPr>
          <w:bCs/>
          <w:spacing w:val="-2"/>
        </w:rPr>
        <w:t xml:space="preserve">нимального процента застройки с </w:t>
      </w:r>
      <w:r>
        <w:rPr>
          <w:bCs/>
          <w:spacing w:val="-2"/>
        </w:rPr>
        <w:t>25 </w:t>
      </w:r>
      <w:r w:rsidRPr="0047643F">
        <w:rPr>
          <w:bCs/>
          <w:spacing w:val="-2"/>
        </w:rPr>
        <w:t xml:space="preserve">% до </w:t>
      </w:r>
      <w:r w:rsidRPr="00394D00">
        <w:rPr>
          <w:bCs/>
          <w:spacing w:val="-2"/>
        </w:rPr>
        <w:t>16</w:t>
      </w:r>
      <w:r>
        <w:rPr>
          <w:bCs/>
          <w:spacing w:val="-2"/>
        </w:rPr>
        <w:t> </w:t>
      </w:r>
      <w:r w:rsidRPr="0047643F">
        <w:rPr>
          <w:bCs/>
          <w:spacing w:val="-2"/>
        </w:rPr>
        <w:t>% в границах земельного участка с кадастровым номером 54:35:</w:t>
      </w:r>
      <w:r>
        <w:rPr>
          <w:bCs/>
          <w:spacing w:val="-2"/>
        </w:rPr>
        <w:t>074660:365</w:t>
      </w:r>
      <w:r w:rsidRPr="0047643F">
        <w:rPr>
          <w:bCs/>
          <w:spacing w:val="-2"/>
        </w:rPr>
        <w:t xml:space="preserve"> площ</w:t>
      </w:r>
      <w:r w:rsidRPr="0047643F">
        <w:rPr>
          <w:bCs/>
          <w:spacing w:val="-2"/>
        </w:rPr>
        <w:t>а</w:t>
      </w:r>
      <w:r w:rsidRPr="0047643F">
        <w:rPr>
          <w:bCs/>
          <w:spacing w:val="-2"/>
        </w:rPr>
        <w:t xml:space="preserve">дью </w:t>
      </w:r>
      <w:r>
        <w:rPr>
          <w:bCs/>
          <w:spacing w:val="-2"/>
        </w:rPr>
        <w:t>0,0222 </w:t>
      </w:r>
      <w:r w:rsidRPr="0047643F">
        <w:rPr>
          <w:bCs/>
          <w:spacing w:val="-2"/>
        </w:rPr>
        <w:t>га, расположенного по адресу: Российская Федерация, Новос</w:t>
      </w:r>
      <w:r w:rsidRPr="0047643F">
        <w:rPr>
          <w:bCs/>
          <w:spacing w:val="-2"/>
        </w:rPr>
        <w:t>и</w:t>
      </w:r>
      <w:r w:rsidRPr="0047643F">
        <w:rPr>
          <w:bCs/>
          <w:spacing w:val="-2"/>
        </w:rPr>
        <w:t>бирская область, город Новосибирск, ул.</w:t>
      </w:r>
      <w:r>
        <w:rPr>
          <w:bCs/>
          <w:spacing w:val="-2"/>
        </w:rPr>
        <w:t> </w:t>
      </w:r>
      <w:r w:rsidRPr="00394D00">
        <w:rPr>
          <w:bCs/>
          <w:spacing w:val="-2"/>
        </w:rPr>
        <w:t>Сакко и Ванцетти</w:t>
      </w:r>
      <w:r w:rsidRPr="0047643F">
        <w:rPr>
          <w:bCs/>
          <w:spacing w:val="-2"/>
        </w:rPr>
        <w:t xml:space="preserve"> </w:t>
      </w:r>
      <w:r w:rsidRPr="000719A7">
        <w:rPr>
          <w:bCs/>
          <w:spacing w:val="-2"/>
        </w:rPr>
        <w:t>(</w:t>
      </w:r>
      <w:r w:rsidRPr="00394D00">
        <w:rPr>
          <w:bCs/>
          <w:spacing w:val="-2"/>
        </w:rPr>
        <w:t>зона делового, общественного и коммерческого назначения (ОД-1), подзона делового, общественного и комме</w:t>
      </w:r>
      <w:r w:rsidRPr="00394D00">
        <w:rPr>
          <w:bCs/>
          <w:spacing w:val="-2"/>
        </w:rPr>
        <w:t>р</w:t>
      </w:r>
      <w:r w:rsidRPr="00394D00">
        <w:rPr>
          <w:bCs/>
          <w:spacing w:val="-2"/>
        </w:rPr>
        <w:t>ческого назначения с объектами различной плотности жилой застройки (ОД-1.1)</w:t>
      </w:r>
      <w:r w:rsidRPr="000719A7">
        <w:rPr>
          <w:bCs/>
          <w:spacing w:val="-2"/>
        </w:rPr>
        <w:t>)</w:t>
      </w:r>
      <w:r w:rsidRPr="0047643F">
        <w:rPr>
          <w:bCs/>
          <w:spacing w:val="-2"/>
        </w:rPr>
        <w:t>.</w:t>
      </w:r>
    </w:p>
    <w:p w:rsidR="00E117B3" w:rsidRPr="00E117B3" w:rsidRDefault="00E117B3" w:rsidP="00C36E94">
      <w:pPr>
        <w:spacing w:line="240" w:lineRule="atLeast"/>
        <w:ind w:firstLine="720"/>
        <w:jc w:val="both"/>
        <w:rPr>
          <w:sz w:val="16"/>
          <w:szCs w:val="16"/>
        </w:rPr>
      </w:pPr>
    </w:p>
    <w:p w:rsidR="00C36E94" w:rsidRPr="0047415F" w:rsidRDefault="00C36E94" w:rsidP="00C36E94">
      <w:pPr>
        <w:spacing w:line="240" w:lineRule="atLeast"/>
        <w:ind w:firstLine="720"/>
        <w:jc w:val="both"/>
      </w:pPr>
      <w:r>
        <w:t>П</w:t>
      </w:r>
      <w:r w:rsidRPr="0047415F">
        <w:t>орядок проведения общественных обсуждений</w:t>
      </w:r>
      <w:r>
        <w:t xml:space="preserve"> согласно решению сов</w:t>
      </w:r>
      <w:r>
        <w:t>е</w:t>
      </w:r>
      <w:r>
        <w:t>та депутатов города Новосибирска от 20.06.2018 № 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</w:t>
      </w:r>
      <w:r>
        <w:t>о</w:t>
      </w:r>
      <w:r>
        <w:t>сти» (далее – Решение)</w:t>
      </w:r>
      <w:r w:rsidRPr="0047415F">
        <w:t xml:space="preserve"> состо</w:t>
      </w:r>
      <w:r>
        <w:t>ит</w:t>
      </w:r>
      <w:r w:rsidRPr="0047415F">
        <w:t xml:space="preserve"> из сл</w:t>
      </w:r>
      <w:r w:rsidRPr="0047415F">
        <w:t>е</w:t>
      </w:r>
      <w:r w:rsidRPr="0047415F">
        <w:t>дующих этапов:</w:t>
      </w:r>
    </w:p>
    <w:p w:rsidR="00C36E94" w:rsidRPr="0047415F" w:rsidRDefault="00C36E94" w:rsidP="00C36E94">
      <w:pPr>
        <w:spacing w:line="240" w:lineRule="atLeast"/>
        <w:ind w:firstLine="720"/>
        <w:jc w:val="both"/>
      </w:pPr>
      <w:r w:rsidRPr="0047415F">
        <w:t>оповещение о начале общественных обсуждений;</w:t>
      </w:r>
    </w:p>
    <w:p w:rsidR="00C36E94" w:rsidRPr="0047415F" w:rsidRDefault="00C36E94" w:rsidP="00C36E94">
      <w:pPr>
        <w:spacing w:line="240" w:lineRule="atLeast"/>
        <w:ind w:firstLine="720"/>
        <w:jc w:val="both"/>
      </w:pPr>
      <w:r w:rsidRPr="0047415F">
        <w:t>размещение проектов, подлежащих рассмотрению на общественных обс</w:t>
      </w:r>
      <w:r w:rsidRPr="0047415F">
        <w:t>у</w:t>
      </w:r>
      <w:r w:rsidRPr="0047415F">
        <w:t xml:space="preserve">ждениях, и информационных материалов и открытие экспозиции </w:t>
      </w:r>
      <w:r>
        <w:t>или эксп</w:t>
      </w:r>
      <w:r>
        <w:t>о</w:t>
      </w:r>
      <w:r>
        <w:t xml:space="preserve">зиций </w:t>
      </w:r>
      <w:r w:rsidRPr="0047415F">
        <w:t>таких проектов;</w:t>
      </w:r>
    </w:p>
    <w:p w:rsidR="00C36E94" w:rsidRPr="0047415F" w:rsidRDefault="00C36E94" w:rsidP="00C36E94">
      <w:pPr>
        <w:spacing w:line="240" w:lineRule="atLeast"/>
        <w:ind w:firstLine="720"/>
        <w:jc w:val="both"/>
      </w:pPr>
      <w:r w:rsidRPr="0047415F">
        <w:t>проведение э</w:t>
      </w:r>
      <w:r>
        <w:t>кспозиции или экспозиций проектов, подлежащих</w:t>
      </w:r>
      <w:r w:rsidRPr="0047415F">
        <w:t xml:space="preserve"> рассмотр</w:t>
      </w:r>
      <w:r w:rsidRPr="0047415F">
        <w:t>е</w:t>
      </w:r>
      <w:r w:rsidRPr="0047415F">
        <w:t>нию на общественных обсуждениях;</w:t>
      </w:r>
    </w:p>
    <w:p w:rsidR="00C36E94" w:rsidRPr="0047415F" w:rsidRDefault="00C36E94" w:rsidP="00C36E94">
      <w:pPr>
        <w:spacing w:line="240" w:lineRule="atLeast"/>
        <w:ind w:firstLine="720"/>
        <w:jc w:val="both"/>
      </w:pPr>
      <w:r w:rsidRPr="0047415F">
        <w:t xml:space="preserve">подготовка и оформление протокола общественных обсуждений; </w:t>
      </w:r>
    </w:p>
    <w:p w:rsidR="00C36E94" w:rsidRDefault="00C36E94" w:rsidP="00C36E94">
      <w:pPr>
        <w:spacing w:line="240" w:lineRule="atLeast"/>
        <w:ind w:firstLine="720"/>
        <w:jc w:val="both"/>
      </w:pPr>
      <w:r w:rsidRPr="0047415F">
        <w:t>подготовка и опубликование заключения о результатах общественных о</w:t>
      </w:r>
      <w:r w:rsidRPr="0047415F">
        <w:t>б</w:t>
      </w:r>
      <w:r w:rsidRPr="0047415F">
        <w:t>суждений.</w:t>
      </w:r>
    </w:p>
    <w:p w:rsidR="00C36E94" w:rsidRDefault="00C36E94" w:rsidP="00C36E94">
      <w:pPr>
        <w:spacing w:line="240" w:lineRule="atLeast"/>
        <w:ind w:firstLine="720"/>
        <w:jc w:val="both"/>
      </w:pPr>
      <w:r w:rsidRPr="007F2353">
        <w:t xml:space="preserve">Срок проведения общественных обсуждений - с </w:t>
      </w:r>
      <w:r>
        <w:t>16</w:t>
      </w:r>
      <w:r w:rsidRPr="007F2353">
        <w:t xml:space="preserve"> августа по </w:t>
      </w:r>
      <w:r>
        <w:t>13</w:t>
      </w:r>
      <w:r w:rsidRPr="007F2353">
        <w:t xml:space="preserve"> сентября 2018 года.</w:t>
      </w:r>
    </w:p>
    <w:p w:rsidR="00C36E94" w:rsidRDefault="00C36E94" w:rsidP="00C36E94">
      <w:pPr>
        <w:spacing w:line="240" w:lineRule="atLeast"/>
        <w:ind w:firstLine="720"/>
        <w:jc w:val="both"/>
      </w:pPr>
      <w:r>
        <w:t>П</w:t>
      </w:r>
      <w:r w:rsidRPr="0047415F">
        <w:t>роект</w:t>
      </w:r>
      <w:r>
        <w:t>ы</w:t>
      </w:r>
      <w:r w:rsidRPr="0047415F">
        <w:t xml:space="preserve"> и информационны</w:t>
      </w:r>
      <w:r>
        <w:t>е</w:t>
      </w:r>
      <w:r w:rsidRPr="0047415F">
        <w:t xml:space="preserve"> материал</w:t>
      </w:r>
      <w:r>
        <w:t>ы</w:t>
      </w:r>
      <w:r w:rsidRPr="0047415F">
        <w:t xml:space="preserve"> к ним</w:t>
      </w:r>
      <w:r>
        <w:t xml:space="preserve"> в период </w:t>
      </w:r>
      <w:r w:rsidRPr="007F2353">
        <w:t>с 2</w:t>
      </w:r>
      <w:r>
        <w:t>4</w:t>
      </w:r>
      <w:r w:rsidRPr="007F2353">
        <w:t xml:space="preserve"> августа по </w:t>
      </w:r>
      <w:r>
        <w:t>02 </w:t>
      </w:r>
      <w:r w:rsidRPr="007F2353">
        <w:t>сентября 2018 года</w:t>
      </w:r>
      <w:r>
        <w:t xml:space="preserve"> будут размещены:</w:t>
      </w:r>
    </w:p>
    <w:p w:rsidR="00C36E94" w:rsidRDefault="00C36E94" w:rsidP="00C36E94">
      <w:pPr>
        <w:spacing w:line="240" w:lineRule="atLeast"/>
        <w:ind w:firstLine="720"/>
        <w:jc w:val="both"/>
      </w:pPr>
      <w:r>
        <w:t xml:space="preserve">- </w:t>
      </w:r>
      <w:r w:rsidRPr="0047415F">
        <w:t>в информационной системе</w:t>
      </w:r>
      <w:r w:rsidRPr="00886556">
        <w:t xml:space="preserve"> </w:t>
      </w:r>
      <w:r w:rsidRPr="0047415F">
        <w:t>Новосибирской области «Электронная дем</w:t>
      </w:r>
      <w:r w:rsidRPr="0047415F">
        <w:t>о</w:t>
      </w:r>
      <w:r w:rsidRPr="0047415F">
        <w:t>кратия Новосибирской области»</w:t>
      </w:r>
      <w:r>
        <w:t xml:space="preserve"> </w:t>
      </w:r>
      <w:r w:rsidRPr="005E5AEE">
        <w:t>в информационно-телекоммуникационной сети «Интернет» по адресу: dem.nso.ru</w:t>
      </w:r>
      <w:r w:rsidR="00D22643">
        <w:t xml:space="preserve"> (далее – </w:t>
      </w:r>
      <w:r w:rsidR="00D22643" w:rsidRPr="0047415F">
        <w:t>информационн</w:t>
      </w:r>
      <w:r w:rsidR="00D22643">
        <w:t xml:space="preserve">ая </w:t>
      </w:r>
      <w:r w:rsidR="00D22643" w:rsidRPr="0047415F">
        <w:t>систем</w:t>
      </w:r>
      <w:r w:rsidR="00D22643">
        <w:t>а)</w:t>
      </w:r>
      <w:r>
        <w:t>;</w:t>
      </w:r>
    </w:p>
    <w:p w:rsidR="00C36E94" w:rsidRDefault="00C36E94" w:rsidP="00C36E94">
      <w:pPr>
        <w:spacing w:line="240" w:lineRule="atLeast"/>
        <w:ind w:firstLine="720"/>
        <w:jc w:val="both"/>
      </w:pPr>
      <w:r>
        <w:t xml:space="preserve">- на информационном стенде в виде экспозиции по адресу: </w:t>
      </w:r>
      <w:r w:rsidRPr="005E5AEE">
        <w:t>Российская Ф</w:t>
      </w:r>
      <w:r w:rsidRPr="005E5AEE">
        <w:t>е</w:t>
      </w:r>
      <w:r w:rsidRPr="005E5AEE">
        <w:t>дерация, Новосибирская область, город Новосибирск, Красный проспект,</w:t>
      </w:r>
      <w:r>
        <w:t> </w:t>
      </w:r>
      <w:r w:rsidRPr="005E5AEE">
        <w:t xml:space="preserve">50, стенд кабинета </w:t>
      </w:r>
      <w:r>
        <w:t>504.</w:t>
      </w:r>
    </w:p>
    <w:p w:rsidR="00C36E94" w:rsidRDefault="00C36E94" w:rsidP="00C36E94">
      <w:pPr>
        <w:spacing w:line="240" w:lineRule="atLeast"/>
        <w:ind w:firstLine="720"/>
        <w:jc w:val="both"/>
      </w:pPr>
      <w:r>
        <w:t>Дата и время</w:t>
      </w:r>
      <w:r w:rsidR="00D22643">
        <w:t xml:space="preserve"> консультирования посетителей</w:t>
      </w:r>
      <w:r>
        <w:t xml:space="preserve"> экспозици</w:t>
      </w:r>
      <w:r w:rsidR="00D22643">
        <w:t>и</w:t>
      </w:r>
      <w:r>
        <w:t xml:space="preserve"> проектов по м</w:t>
      </w:r>
      <w:r>
        <w:t>е</w:t>
      </w:r>
      <w:r>
        <w:t>стонахождению комиссии по подготовке проекта правил землепользования и застройки города Новосибирска (далее – Комиссия):</w:t>
      </w:r>
    </w:p>
    <w:p w:rsidR="00C36E94" w:rsidRDefault="00C36E94" w:rsidP="00C36E94">
      <w:pPr>
        <w:spacing w:line="240" w:lineRule="atLeast"/>
        <w:ind w:firstLine="720"/>
        <w:jc w:val="both"/>
      </w:pPr>
      <w:r>
        <w:t>29 августа 2018 года - с 14.30 час. до 17.30 час.;</w:t>
      </w:r>
    </w:p>
    <w:p w:rsidR="00C36E94" w:rsidRDefault="00C36E94" w:rsidP="00C36E94">
      <w:pPr>
        <w:spacing w:line="240" w:lineRule="atLeast"/>
        <w:ind w:firstLine="720"/>
        <w:jc w:val="both"/>
      </w:pPr>
      <w:r>
        <w:t>31 августа 2018 года - с 09.30 час. до 12.30 час.</w:t>
      </w:r>
    </w:p>
    <w:p w:rsidR="00C36E94" w:rsidRDefault="00C36E94" w:rsidP="00C36E94">
      <w:pPr>
        <w:spacing w:line="240" w:lineRule="atLeast"/>
        <w:ind w:firstLine="720"/>
        <w:jc w:val="both"/>
      </w:pPr>
      <w:r>
        <w:t>Участники общественных обсуждений, прошедшие идентификацию в соо</w:t>
      </w:r>
      <w:r>
        <w:t>т</w:t>
      </w:r>
      <w:r>
        <w:t xml:space="preserve">ветствии с законодательством о градостроительной деятельности, вправе вносить предложения и замечания, касающиеся проектов решений </w:t>
      </w:r>
      <w:r w:rsidRPr="007F2353">
        <w:t>с 2</w:t>
      </w:r>
      <w:r>
        <w:t>4</w:t>
      </w:r>
      <w:r w:rsidRPr="007F2353">
        <w:t xml:space="preserve"> августа по </w:t>
      </w:r>
      <w:r>
        <w:t>02 сентября 2018 года:</w:t>
      </w:r>
    </w:p>
    <w:p w:rsidR="00C36E94" w:rsidRDefault="00C36E94" w:rsidP="00C36E94">
      <w:pPr>
        <w:spacing w:line="240" w:lineRule="atLeast"/>
        <w:ind w:firstLine="720"/>
        <w:jc w:val="both"/>
      </w:pPr>
      <w:r>
        <w:t>посредством информационной системы</w:t>
      </w:r>
      <w:r w:rsidR="00D22643">
        <w:t>;</w:t>
      </w:r>
    </w:p>
    <w:p w:rsidR="00C36E94" w:rsidRDefault="00C36E94" w:rsidP="00C36E94">
      <w:pPr>
        <w:spacing w:line="240" w:lineRule="atLeast"/>
        <w:ind w:firstLine="720"/>
        <w:jc w:val="both"/>
      </w:pPr>
      <w:r>
        <w:t>в письменной форме в Комиссию;</w:t>
      </w:r>
    </w:p>
    <w:p w:rsidR="00C36E94" w:rsidRDefault="00C36E94" w:rsidP="00C36E94">
      <w:pPr>
        <w:spacing w:line="240" w:lineRule="atLeast"/>
        <w:ind w:firstLine="720"/>
        <w:jc w:val="both"/>
      </w:pPr>
      <w:r>
        <w:t>посредством записи в журнале учета посетителей экспозиции проекта р</w:t>
      </w:r>
      <w:r>
        <w:t>е</w:t>
      </w:r>
      <w:r>
        <w:t>шения.</w:t>
      </w:r>
    </w:p>
    <w:p w:rsidR="00C36E94" w:rsidRPr="00617010" w:rsidRDefault="00C36E94" w:rsidP="00FA3B4C">
      <w:pPr>
        <w:spacing w:line="240" w:lineRule="atLeast"/>
        <w:ind w:firstLine="720"/>
        <w:jc w:val="both"/>
      </w:pPr>
      <w:r>
        <w:t>М</w:t>
      </w:r>
      <w:r w:rsidRPr="0047415F">
        <w:t xml:space="preserve">естонахождение </w:t>
      </w:r>
      <w:r>
        <w:t>К</w:t>
      </w:r>
      <w:r w:rsidRPr="0047415F">
        <w:t>омиссии по адресу: Российская Федерация</w:t>
      </w:r>
      <w:r>
        <w:t>, Новос</w:t>
      </w:r>
      <w:r>
        <w:t>и</w:t>
      </w:r>
      <w:r>
        <w:t>бирская область</w:t>
      </w:r>
      <w:r w:rsidRPr="0047415F">
        <w:t>,</w:t>
      </w:r>
      <w:r>
        <w:t xml:space="preserve"> </w:t>
      </w:r>
      <w:r w:rsidRPr="0047415F">
        <w:t>г</w:t>
      </w:r>
      <w:r w:rsidR="0094178D">
        <w:t>ород</w:t>
      </w:r>
      <w:r w:rsidRPr="0047415F">
        <w:t xml:space="preserve"> Новосибирск, Красный проспект, 50, кабинет 504, </w:t>
      </w:r>
      <w:r>
        <w:t xml:space="preserve">почтовый индекс 630091; </w:t>
      </w:r>
      <w:r w:rsidRPr="0047415F">
        <w:t xml:space="preserve">адрес электронной почты: </w:t>
      </w:r>
      <w:r w:rsidRPr="00FA3B4C">
        <w:rPr>
          <w:rStyle w:val="ae"/>
        </w:rPr>
        <w:t>espasskaya</w:t>
      </w:r>
      <w:r w:rsidRPr="00FA3B4C">
        <w:rPr>
          <w:rStyle w:val="ae"/>
          <w:lang w:val="en-US"/>
        </w:rPr>
        <w:t>@</w:t>
      </w:r>
      <w:r w:rsidRPr="00FA3B4C">
        <w:rPr>
          <w:rStyle w:val="ae"/>
        </w:rPr>
        <w:t>admnsk</w:t>
      </w:r>
      <w:r w:rsidRPr="00FA3B4C">
        <w:rPr>
          <w:rStyle w:val="ae"/>
          <w:lang w:val="en-US"/>
        </w:rPr>
        <w:t>.</w:t>
      </w:r>
      <w:r w:rsidRPr="00FA3B4C">
        <w:rPr>
          <w:rStyle w:val="ae"/>
        </w:rPr>
        <w:t>ru</w:t>
      </w:r>
      <w:r w:rsidR="0094178D">
        <w:t>;</w:t>
      </w:r>
      <w:r w:rsidRPr="00617010">
        <w:t xml:space="preserve"> ко</w:t>
      </w:r>
      <w:r w:rsidRPr="00617010">
        <w:t>н</w:t>
      </w:r>
      <w:r w:rsidRPr="00617010">
        <w:t>тактны</w:t>
      </w:r>
      <w:r w:rsidR="0094178D">
        <w:t>е</w:t>
      </w:r>
      <w:r w:rsidRPr="00617010">
        <w:t xml:space="preserve"> т</w:t>
      </w:r>
      <w:r w:rsidRPr="00617010">
        <w:t>е</w:t>
      </w:r>
      <w:r w:rsidRPr="00617010">
        <w:t>лефон</w:t>
      </w:r>
      <w:r w:rsidR="0094178D">
        <w:t>ы:</w:t>
      </w:r>
      <w:r w:rsidRPr="00617010">
        <w:t xml:space="preserve"> 227-50-69</w:t>
      </w:r>
      <w:r w:rsidR="0094178D">
        <w:t>; 227-50-56</w:t>
      </w:r>
      <w:r w:rsidRPr="00617010">
        <w:t>.</w:t>
      </w:r>
    </w:p>
    <w:p w:rsidR="00D22643" w:rsidRPr="005E5AEE" w:rsidRDefault="00D22643" w:rsidP="00D22643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</w:pPr>
      <w:r w:rsidRPr="005E5AEE">
        <w:t>_______</w:t>
      </w:r>
    </w:p>
    <w:p w:rsidR="00C36E94" w:rsidRPr="0047415F" w:rsidRDefault="00C36E94">
      <w:pPr>
        <w:widowControl/>
        <w:spacing w:line="240" w:lineRule="atLeast"/>
        <w:rPr>
          <w:bCs/>
        </w:rPr>
      </w:pPr>
    </w:p>
    <w:sectPr w:rsidR="00C36E94" w:rsidRPr="0047415F" w:rsidSect="00CF1CE4">
      <w:headerReference w:type="default" r:id="rId8"/>
      <w:endnotePr>
        <w:numFmt w:val="decimal"/>
      </w:endnotePr>
      <w:type w:val="continuous"/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AE" w:rsidRDefault="004B3DAE">
      <w:r>
        <w:separator/>
      </w:r>
    </w:p>
  </w:endnote>
  <w:endnote w:type="continuationSeparator" w:id="0">
    <w:p w:rsidR="004B3DAE" w:rsidRDefault="004B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AE" w:rsidRDefault="004B3DAE">
      <w:r>
        <w:separator/>
      </w:r>
    </w:p>
  </w:footnote>
  <w:footnote w:type="continuationSeparator" w:id="0">
    <w:p w:rsidR="004B3DAE" w:rsidRDefault="004B3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3" w:rsidRDefault="00E117B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168">
      <w:rPr>
        <w:rStyle w:val="a5"/>
        <w:noProof/>
      </w:rPr>
      <w:t>2</w:t>
    </w:r>
    <w:r>
      <w:rPr>
        <w:rStyle w:val="a5"/>
      </w:rPr>
      <w:fldChar w:fldCharType="end"/>
    </w:r>
  </w:p>
  <w:p w:rsidR="00E117B3" w:rsidRDefault="00E117B3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1F40"/>
    <w:rsid w:val="000152B1"/>
    <w:rsid w:val="00015463"/>
    <w:rsid w:val="00020203"/>
    <w:rsid w:val="00025CEF"/>
    <w:rsid w:val="000269BF"/>
    <w:rsid w:val="0003047A"/>
    <w:rsid w:val="000313E8"/>
    <w:rsid w:val="000331FF"/>
    <w:rsid w:val="000333CB"/>
    <w:rsid w:val="00033DBD"/>
    <w:rsid w:val="000414F5"/>
    <w:rsid w:val="00041F20"/>
    <w:rsid w:val="00051732"/>
    <w:rsid w:val="00052760"/>
    <w:rsid w:val="00052FEB"/>
    <w:rsid w:val="00054A7B"/>
    <w:rsid w:val="00056061"/>
    <w:rsid w:val="00056D44"/>
    <w:rsid w:val="00060379"/>
    <w:rsid w:val="00062976"/>
    <w:rsid w:val="0006439C"/>
    <w:rsid w:val="0006458F"/>
    <w:rsid w:val="00066104"/>
    <w:rsid w:val="00066610"/>
    <w:rsid w:val="00073D2C"/>
    <w:rsid w:val="00076034"/>
    <w:rsid w:val="00076D09"/>
    <w:rsid w:val="00080552"/>
    <w:rsid w:val="0008260E"/>
    <w:rsid w:val="000837AD"/>
    <w:rsid w:val="00085197"/>
    <w:rsid w:val="00085BF6"/>
    <w:rsid w:val="00086537"/>
    <w:rsid w:val="000909D1"/>
    <w:rsid w:val="00092BF9"/>
    <w:rsid w:val="00093426"/>
    <w:rsid w:val="000947B8"/>
    <w:rsid w:val="000A02AD"/>
    <w:rsid w:val="000A262D"/>
    <w:rsid w:val="000A2E05"/>
    <w:rsid w:val="000A41B5"/>
    <w:rsid w:val="000A7E3E"/>
    <w:rsid w:val="000B7880"/>
    <w:rsid w:val="000C3B98"/>
    <w:rsid w:val="000C4494"/>
    <w:rsid w:val="000C62C7"/>
    <w:rsid w:val="000C6328"/>
    <w:rsid w:val="000D4125"/>
    <w:rsid w:val="000D6F3F"/>
    <w:rsid w:val="000E3389"/>
    <w:rsid w:val="000E33E0"/>
    <w:rsid w:val="000E711D"/>
    <w:rsid w:val="000F179F"/>
    <w:rsid w:val="000F48D6"/>
    <w:rsid w:val="000F6130"/>
    <w:rsid w:val="00103BF2"/>
    <w:rsid w:val="0011040D"/>
    <w:rsid w:val="00110CC3"/>
    <w:rsid w:val="00120620"/>
    <w:rsid w:val="00122B89"/>
    <w:rsid w:val="00123174"/>
    <w:rsid w:val="0013117D"/>
    <w:rsid w:val="0013224C"/>
    <w:rsid w:val="00132AEF"/>
    <w:rsid w:val="00133533"/>
    <w:rsid w:val="00134539"/>
    <w:rsid w:val="00140896"/>
    <w:rsid w:val="00140C1F"/>
    <w:rsid w:val="00142032"/>
    <w:rsid w:val="00142C03"/>
    <w:rsid w:val="001436AD"/>
    <w:rsid w:val="00146C2E"/>
    <w:rsid w:val="00150A19"/>
    <w:rsid w:val="00151E9B"/>
    <w:rsid w:val="0015278E"/>
    <w:rsid w:val="00153120"/>
    <w:rsid w:val="00157835"/>
    <w:rsid w:val="0016022C"/>
    <w:rsid w:val="00161FE0"/>
    <w:rsid w:val="001649DF"/>
    <w:rsid w:val="001649EB"/>
    <w:rsid w:val="00167FA1"/>
    <w:rsid w:val="00170F8F"/>
    <w:rsid w:val="00172CDD"/>
    <w:rsid w:val="00174F16"/>
    <w:rsid w:val="00183E24"/>
    <w:rsid w:val="0018566B"/>
    <w:rsid w:val="001A19D5"/>
    <w:rsid w:val="001A4E5E"/>
    <w:rsid w:val="001A4F03"/>
    <w:rsid w:val="001B1A50"/>
    <w:rsid w:val="001B5E12"/>
    <w:rsid w:val="001B7562"/>
    <w:rsid w:val="001C22F6"/>
    <w:rsid w:val="001C55D6"/>
    <w:rsid w:val="001C6979"/>
    <w:rsid w:val="001D31CE"/>
    <w:rsid w:val="001D5F2D"/>
    <w:rsid w:val="001E18CD"/>
    <w:rsid w:val="001E1952"/>
    <w:rsid w:val="001E24C3"/>
    <w:rsid w:val="001E46C7"/>
    <w:rsid w:val="001E74AA"/>
    <w:rsid w:val="001F0B07"/>
    <w:rsid w:val="001F3C8A"/>
    <w:rsid w:val="001F561F"/>
    <w:rsid w:val="001F6995"/>
    <w:rsid w:val="001F6A8F"/>
    <w:rsid w:val="001F7CFE"/>
    <w:rsid w:val="0020198E"/>
    <w:rsid w:val="002037BA"/>
    <w:rsid w:val="00204759"/>
    <w:rsid w:val="00211F51"/>
    <w:rsid w:val="00215AC9"/>
    <w:rsid w:val="00222538"/>
    <w:rsid w:val="00227706"/>
    <w:rsid w:val="00234385"/>
    <w:rsid w:val="00234C5C"/>
    <w:rsid w:val="00234CC5"/>
    <w:rsid w:val="00234D98"/>
    <w:rsid w:val="00236313"/>
    <w:rsid w:val="00237ABA"/>
    <w:rsid w:val="00237FF4"/>
    <w:rsid w:val="00240290"/>
    <w:rsid w:val="00242913"/>
    <w:rsid w:val="002468B0"/>
    <w:rsid w:val="002524C7"/>
    <w:rsid w:val="0025709B"/>
    <w:rsid w:val="00263AAC"/>
    <w:rsid w:val="002646FE"/>
    <w:rsid w:val="00267D81"/>
    <w:rsid w:val="0027296C"/>
    <w:rsid w:val="0027487B"/>
    <w:rsid w:val="00275CFE"/>
    <w:rsid w:val="002803B3"/>
    <w:rsid w:val="00282D33"/>
    <w:rsid w:val="00285512"/>
    <w:rsid w:val="00292AD7"/>
    <w:rsid w:val="00294732"/>
    <w:rsid w:val="002970D0"/>
    <w:rsid w:val="002A32FC"/>
    <w:rsid w:val="002A6978"/>
    <w:rsid w:val="002B4571"/>
    <w:rsid w:val="002B4EAF"/>
    <w:rsid w:val="002B54BF"/>
    <w:rsid w:val="002C26EB"/>
    <w:rsid w:val="002C6AFB"/>
    <w:rsid w:val="002D77D9"/>
    <w:rsid w:val="002E060D"/>
    <w:rsid w:val="002E15E3"/>
    <w:rsid w:val="002E2390"/>
    <w:rsid w:val="002E3EA9"/>
    <w:rsid w:val="002F0C8B"/>
    <w:rsid w:val="002F259C"/>
    <w:rsid w:val="002F2BE0"/>
    <w:rsid w:val="002F5C2B"/>
    <w:rsid w:val="002F5EC7"/>
    <w:rsid w:val="002F78D0"/>
    <w:rsid w:val="003013A0"/>
    <w:rsid w:val="003023AA"/>
    <w:rsid w:val="003033D7"/>
    <w:rsid w:val="00305331"/>
    <w:rsid w:val="00306E23"/>
    <w:rsid w:val="00306FAD"/>
    <w:rsid w:val="00313A0C"/>
    <w:rsid w:val="00317B54"/>
    <w:rsid w:val="0032041A"/>
    <w:rsid w:val="00320D57"/>
    <w:rsid w:val="0032102D"/>
    <w:rsid w:val="00321C87"/>
    <w:rsid w:val="00322539"/>
    <w:rsid w:val="003256A6"/>
    <w:rsid w:val="003302D6"/>
    <w:rsid w:val="0033314A"/>
    <w:rsid w:val="003378F2"/>
    <w:rsid w:val="00341149"/>
    <w:rsid w:val="00350674"/>
    <w:rsid w:val="003522ED"/>
    <w:rsid w:val="00352B65"/>
    <w:rsid w:val="003567E2"/>
    <w:rsid w:val="00357ACE"/>
    <w:rsid w:val="003655C9"/>
    <w:rsid w:val="00365EE7"/>
    <w:rsid w:val="0036793E"/>
    <w:rsid w:val="00371B3A"/>
    <w:rsid w:val="00372440"/>
    <w:rsid w:val="0039607D"/>
    <w:rsid w:val="003962E0"/>
    <w:rsid w:val="003A0FC0"/>
    <w:rsid w:val="003A1FAB"/>
    <w:rsid w:val="003A2027"/>
    <w:rsid w:val="003B2D3D"/>
    <w:rsid w:val="003B3A6C"/>
    <w:rsid w:val="003B43AA"/>
    <w:rsid w:val="003C05A9"/>
    <w:rsid w:val="003C0FDC"/>
    <w:rsid w:val="003C670A"/>
    <w:rsid w:val="003C7051"/>
    <w:rsid w:val="003D130A"/>
    <w:rsid w:val="003D3134"/>
    <w:rsid w:val="003D49C5"/>
    <w:rsid w:val="003D54EA"/>
    <w:rsid w:val="003D768E"/>
    <w:rsid w:val="003E19BF"/>
    <w:rsid w:val="003F3027"/>
    <w:rsid w:val="00404996"/>
    <w:rsid w:val="00405BCD"/>
    <w:rsid w:val="00407E59"/>
    <w:rsid w:val="00410A52"/>
    <w:rsid w:val="00412B3E"/>
    <w:rsid w:val="004148D8"/>
    <w:rsid w:val="004204C4"/>
    <w:rsid w:val="004273C8"/>
    <w:rsid w:val="00441AA8"/>
    <w:rsid w:val="00446F14"/>
    <w:rsid w:val="00452860"/>
    <w:rsid w:val="004538B2"/>
    <w:rsid w:val="00455A30"/>
    <w:rsid w:val="00470FA9"/>
    <w:rsid w:val="0047415F"/>
    <w:rsid w:val="00490E42"/>
    <w:rsid w:val="00491721"/>
    <w:rsid w:val="004A29F9"/>
    <w:rsid w:val="004A32E6"/>
    <w:rsid w:val="004A6A5E"/>
    <w:rsid w:val="004B1362"/>
    <w:rsid w:val="004B26B9"/>
    <w:rsid w:val="004B35E9"/>
    <w:rsid w:val="004B3BD5"/>
    <w:rsid w:val="004B3DAE"/>
    <w:rsid w:val="004C23CB"/>
    <w:rsid w:val="004C6C14"/>
    <w:rsid w:val="004E4F48"/>
    <w:rsid w:val="004E5947"/>
    <w:rsid w:val="004F4233"/>
    <w:rsid w:val="004F547D"/>
    <w:rsid w:val="004F7181"/>
    <w:rsid w:val="0050114C"/>
    <w:rsid w:val="00501D6C"/>
    <w:rsid w:val="00505796"/>
    <w:rsid w:val="005101CD"/>
    <w:rsid w:val="005171CC"/>
    <w:rsid w:val="00521D67"/>
    <w:rsid w:val="00525561"/>
    <w:rsid w:val="005267BD"/>
    <w:rsid w:val="0053273E"/>
    <w:rsid w:val="0053795F"/>
    <w:rsid w:val="00551931"/>
    <w:rsid w:val="005525B8"/>
    <w:rsid w:val="0055352B"/>
    <w:rsid w:val="00555C1B"/>
    <w:rsid w:val="005569A5"/>
    <w:rsid w:val="00556D6E"/>
    <w:rsid w:val="00561230"/>
    <w:rsid w:val="00561DD1"/>
    <w:rsid w:val="00562B3A"/>
    <w:rsid w:val="00565E80"/>
    <w:rsid w:val="00570896"/>
    <w:rsid w:val="00572205"/>
    <w:rsid w:val="00572959"/>
    <w:rsid w:val="00574623"/>
    <w:rsid w:val="00575495"/>
    <w:rsid w:val="00576F0A"/>
    <w:rsid w:val="00582C58"/>
    <w:rsid w:val="005850A1"/>
    <w:rsid w:val="00585FEB"/>
    <w:rsid w:val="00586C61"/>
    <w:rsid w:val="00592D91"/>
    <w:rsid w:val="005A3109"/>
    <w:rsid w:val="005A5649"/>
    <w:rsid w:val="005A5A6D"/>
    <w:rsid w:val="005A754E"/>
    <w:rsid w:val="005B3FE2"/>
    <w:rsid w:val="005B793D"/>
    <w:rsid w:val="005C1BC9"/>
    <w:rsid w:val="005C209A"/>
    <w:rsid w:val="005D047E"/>
    <w:rsid w:val="005D14BE"/>
    <w:rsid w:val="005D22A4"/>
    <w:rsid w:val="005D3006"/>
    <w:rsid w:val="005D42EC"/>
    <w:rsid w:val="005D7271"/>
    <w:rsid w:val="005E49B6"/>
    <w:rsid w:val="005E4DD7"/>
    <w:rsid w:val="005E5F64"/>
    <w:rsid w:val="005F4BCD"/>
    <w:rsid w:val="005F59C9"/>
    <w:rsid w:val="0060308F"/>
    <w:rsid w:val="00605A08"/>
    <w:rsid w:val="00606022"/>
    <w:rsid w:val="00610B96"/>
    <w:rsid w:val="00617010"/>
    <w:rsid w:val="006271A4"/>
    <w:rsid w:val="0063431F"/>
    <w:rsid w:val="006359B6"/>
    <w:rsid w:val="006435B9"/>
    <w:rsid w:val="00646D9D"/>
    <w:rsid w:val="00647C50"/>
    <w:rsid w:val="006533B2"/>
    <w:rsid w:val="00654782"/>
    <w:rsid w:val="0065507C"/>
    <w:rsid w:val="0065546B"/>
    <w:rsid w:val="00656445"/>
    <w:rsid w:val="00675A8F"/>
    <w:rsid w:val="0067730E"/>
    <w:rsid w:val="00684431"/>
    <w:rsid w:val="00686BAF"/>
    <w:rsid w:val="00695643"/>
    <w:rsid w:val="00696775"/>
    <w:rsid w:val="006A5932"/>
    <w:rsid w:val="006B126E"/>
    <w:rsid w:val="006B6BF2"/>
    <w:rsid w:val="006C1CFC"/>
    <w:rsid w:val="006D1DFF"/>
    <w:rsid w:val="006D6268"/>
    <w:rsid w:val="006D74C3"/>
    <w:rsid w:val="006E0033"/>
    <w:rsid w:val="006E0131"/>
    <w:rsid w:val="006F075F"/>
    <w:rsid w:val="00701F85"/>
    <w:rsid w:val="00706FEB"/>
    <w:rsid w:val="00707E81"/>
    <w:rsid w:val="0071010E"/>
    <w:rsid w:val="0071198A"/>
    <w:rsid w:val="007127BC"/>
    <w:rsid w:val="007141B8"/>
    <w:rsid w:val="00714E19"/>
    <w:rsid w:val="00716ADF"/>
    <w:rsid w:val="00735E6C"/>
    <w:rsid w:val="00736344"/>
    <w:rsid w:val="00740725"/>
    <w:rsid w:val="007421C8"/>
    <w:rsid w:val="007455C3"/>
    <w:rsid w:val="00745DE0"/>
    <w:rsid w:val="00747181"/>
    <w:rsid w:val="00750D15"/>
    <w:rsid w:val="007515C6"/>
    <w:rsid w:val="007516C4"/>
    <w:rsid w:val="00753207"/>
    <w:rsid w:val="007539D1"/>
    <w:rsid w:val="007545B8"/>
    <w:rsid w:val="007638F5"/>
    <w:rsid w:val="007654A3"/>
    <w:rsid w:val="00766DA0"/>
    <w:rsid w:val="0077014F"/>
    <w:rsid w:val="00770311"/>
    <w:rsid w:val="0077587F"/>
    <w:rsid w:val="0077590E"/>
    <w:rsid w:val="00776DA7"/>
    <w:rsid w:val="00780AC9"/>
    <w:rsid w:val="00792979"/>
    <w:rsid w:val="00796A0B"/>
    <w:rsid w:val="007A28E3"/>
    <w:rsid w:val="007A5287"/>
    <w:rsid w:val="007C0CA3"/>
    <w:rsid w:val="007C2B48"/>
    <w:rsid w:val="007D4937"/>
    <w:rsid w:val="007D5224"/>
    <w:rsid w:val="007D5500"/>
    <w:rsid w:val="007D7315"/>
    <w:rsid w:val="007E0043"/>
    <w:rsid w:val="007E2741"/>
    <w:rsid w:val="007E69C0"/>
    <w:rsid w:val="007F0ED3"/>
    <w:rsid w:val="007F2353"/>
    <w:rsid w:val="007F5A78"/>
    <w:rsid w:val="007F6417"/>
    <w:rsid w:val="00805826"/>
    <w:rsid w:val="00806327"/>
    <w:rsid w:val="008074AE"/>
    <w:rsid w:val="00813638"/>
    <w:rsid w:val="0081743C"/>
    <w:rsid w:val="00830C3B"/>
    <w:rsid w:val="008313CF"/>
    <w:rsid w:val="0083461F"/>
    <w:rsid w:val="0084218F"/>
    <w:rsid w:val="00851FCC"/>
    <w:rsid w:val="00854061"/>
    <w:rsid w:val="00856606"/>
    <w:rsid w:val="008613EE"/>
    <w:rsid w:val="0086256D"/>
    <w:rsid w:val="00862CAC"/>
    <w:rsid w:val="008666F6"/>
    <w:rsid w:val="008712EE"/>
    <w:rsid w:val="00873B99"/>
    <w:rsid w:val="00876920"/>
    <w:rsid w:val="008774DE"/>
    <w:rsid w:val="008859EF"/>
    <w:rsid w:val="00886556"/>
    <w:rsid w:val="008904D7"/>
    <w:rsid w:val="00892044"/>
    <w:rsid w:val="0089465A"/>
    <w:rsid w:val="008A2AEA"/>
    <w:rsid w:val="008A44FD"/>
    <w:rsid w:val="008B11DD"/>
    <w:rsid w:val="008B2ABA"/>
    <w:rsid w:val="008B3814"/>
    <w:rsid w:val="008B479D"/>
    <w:rsid w:val="008B482B"/>
    <w:rsid w:val="008B668D"/>
    <w:rsid w:val="008B6A79"/>
    <w:rsid w:val="008B6BF4"/>
    <w:rsid w:val="008C2BC2"/>
    <w:rsid w:val="008C3873"/>
    <w:rsid w:val="008D3323"/>
    <w:rsid w:val="008D4E5C"/>
    <w:rsid w:val="008D6B2D"/>
    <w:rsid w:val="008D75A5"/>
    <w:rsid w:val="008E5757"/>
    <w:rsid w:val="008E5EAD"/>
    <w:rsid w:val="008E70FB"/>
    <w:rsid w:val="008F2CB1"/>
    <w:rsid w:val="008F37F5"/>
    <w:rsid w:val="008F3D30"/>
    <w:rsid w:val="008F4D7F"/>
    <w:rsid w:val="00910608"/>
    <w:rsid w:val="00910A1E"/>
    <w:rsid w:val="00914633"/>
    <w:rsid w:val="0091694D"/>
    <w:rsid w:val="00920860"/>
    <w:rsid w:val="00924058"/>
    <w:rsid w:val="00924148"/>
    <w:rsid w:val="00924911"/>
    <w:rsid w:val="009263A7"/>
    <w:rsid w:val="00932143"/>
    <w:rsid w:val="009372D1"/>
    <w:rsid w:val="0094178D"/>
    <w:rsid w:val="00941E5F"/>
    <w:rsid w:val="009448BD"/>
    <w:rsid w:val="00944B82"/>
    <w:rsid w:val="00945B01"/>
    <w:rsid w:val="00946988"/>
    <w:rsid w:val="0094728E"/>
    <w:rsid w:val="00950414"/>
    <w:rsid w:val="00952F81"/>
    <w:rsid w:val="009537E0"/>
    <w:rsid w:val="0095544D"/>
    <w:rsid w:val="00957BC8"/>
    <w:rsid w:val="00962215"/>
    <w:rsid w:val="00967591"/>
    <w:rsid w:val="00967664"/>
    <w:rsid w:val="00967788"/>
    <w:rsid w:val="00973552"/>
    <w:rsid w:val="009756CA"/>
    <w:rsid w:val="009759FB"/>
    <w:rsid w:val="00976DA3"/>
    <w:rsid w:val="00986722"/>
    <w:rsid w:val="00987736"/>
    <w:rsid w:val="00987C44"/>
    <w:rsid w:val="00987DE0"/>
    <w:rsid w:val="00987FAA"/>
    <w:rsid w:val="009925C1"/>
    <w:rsid w:val="009A1482"/>
    <w:rsid w:val="009A4DDC"/>
    <w:rsid w:val="009A7DD5"/>
    <w:rsid w:val="009A7E49"/>
    <w:rsid w:val="009A7F30"/>
    <w:rsid w:val="009B150F"/>
    <w:rsid w:val="009C3B12"/>
    <w:rsid w:val="009C5E70"/>
    <w:rsid w:val="009D11BB"/>
    <w:rsid w:val="009D3618"/>
    <w:rsid w:val="009D427A"/>
    <w:rsid w:val="009D4EB8"/>
    <w:rsid w:val="009E06B1"/>
    <w:rsid w:val="009E0B3F"/>
    <w:rsid w:val="009E2628"/>
    <w:rsid w:val="009E3209"/>
    <w:rsid w:val="009E60C1"/>
    <w:rsid w:val="009F0474"/>
    <w:rsid w:val="009F0C50"/>
    <w:rsid w:val="009F3701"/>
    <w:rsid w:val="009F60E0"/>
    <w:rsid w:val="00A01DC9"/>
    <w:rsid w:val="00A0327D"/>
    <w:rsid w:val="00A07134"/>
    <w:rsid w:val="00A14611"/>
    <w:rsid w:val="00A20C92"/>
    <w:rsid w:val="00A236F2"/>
    <w:rsid w:val="00A26BC6"/>
    <w:rsid w:val="00A307EA"/>
    <w:rsid w:val="00A359A5"/>
    <w:rsid w:val="00A36EEA"/>
    <w:rsid w:val="00A37168"/>
    <w:rsid w:val="00A410BF"/>
    <w:rsid w:val="00A44FB0"/>
    <w:rsid w:val="00A45B3F"/>
    <w:rsid w:val="00A47328"/>
    <w:rsid w:val="00A47C6C"/>
    <w:rsid w:val="00A504E0"/>
    <w:rsid w:val="00A50832"/>
    <w:rsid w:val="00A5425A"/>
    <w:rsid w:val="00A54BCE"/>
    <w:rsid w:val="00A701FB"/>
    <w:rsid w:val="00A712C1"/>
    <w:rsid w:val="00A819D9"/>
    <w:rsid w:val="00A870C4"/>
    <w:rsid w:val="00A87B41"/>
    <w:rsid w:val="00A91F6B"/>
    <w:rsid w:val="00A95A16"/>
    <w:rsid w:val="00A964BB"/>
    <w:rsid w:val="00AA0661"/>
    <w:rsid w:val="00AA3401"/>
    <w:rsid w:val="00AB09D6"/>
    <w:rsid w:val="00AB101B"/>
    <w:rsid w:val="00AB6227"/>
    <w:rsid w:val="00AB74DE"/>
    <w:rsid w:val="00AC2AFE"/>
    <w:rsid w:val="00AC50C6"/>
    <w:rsid w:val="00AC5867"/>
    <w:rsid w:val="00AC6146"/>
    <w:rsid w:val="00AC71BF"/>
    <w:rsid w:val="00AD0EEE"/>
    <w:rsid w:val="00AD1B7A"/>
    <w:rsid w:val="00AD2215"/>
    <w:rsid w:val="00AD4D70"/>
    <w:rsid w:val="00AD5549"/>
    <w:rsid w:val="00AD5CC3"/>
    <w:rsid w:val="00AD7118"/>
    <w:rsid w:val="00AE3790"/>
    <w:rsid w:val="00AE4434"/>
    <w:rsid w:val="00AE568C"/>
    <w:rsid w:val="00AE5B17"/>
    <w:rsid w:val="00AF0DB0"/>
    <w:rsid w:val="00AF1ACE"/>
    <w:rsid w:val="00AF3F83"/>
    <w:rsid w:val="00AF41F7"/>
    <w:rsid w:val="00AF618F"/>
    <w:rsid w:val="00AF7049"/>
    <w:rsid w:val="00B14FF5"/>
    <w:rsid w:val="00B1739E"/>
    <w:rsid w:val="00B33264"/>
    <w:rsid w:val="00B34E71"/>
    <w:rsid w:val="00B41AD8"/>
    <w:rsid w:val="00B42703"/>
    <w:rsid w:val="00B43C2B"/>
    <w:rsid w:val="00B50263"/>
    <w:rsid w:val="00B50AA3"/>
    <w:rsid w:val="00B53FFC"/>
    <w:rsid w:val="00B56E59"/>
    <w:rsid w:val="00B60A5C"/>
    <w:rsid w:val="00B65359"/>
    <w:rsid w:val="00B73E6B"/>
    <w:rsid w:val="00B74E1C"/>
    <w:rsid w:val="00B81D13"/>
    <w:rsid w:val="00B82722"/>
    <w:rsid w:val="00B91290"/>
    <w:rsid w:val="00B93438"/>
    <w:rsid w:val="00B96E6C"/>
    <w:rsid w:val="00BA012B"/>
    <w:rsid w:val="00BA50AE"/>
    <w:rsid w:val="00BB220D"/>
    <w:rsid w:val="00BB349E"/>
    <w:rsid w:val="00BB4EE5"/>
    <w:rsid w:val="00BB5C36"/>
    <w:rsid w:val="00BC14EA"/>
    <w:rsid w:val="00BC5C19"/>
    <w:rsid w:val="00BD12C8"/>
    <w:rsid w:val="00BD5CA8"/>
    <w:rsid w:val="00BE16EF"/>
    <w:rsid w:val="00BE2E3F"/>
    <w:rsid w:val="00BE3258"/>
    <w:rsid w:val="00BE4AA8"/>
    <w:rsid w:val="00BF352A"/>
    <w:rsid w:val="00BF79CB"/>
    <w:rsid w:val="00C000C0"/>
    <w:rsid w:val="00C032F1"/>
    <w:rsid w:val="00C03C6E"/>
    <w:rsid w:val="00C04A2F"/>
    <w:rsid w:val="00C06328"/>
    <w:rsid w:val="00C06CDF"/>
    <w:rsid w:val="00C10FB6"/>
    <w:rsid w:val="00C137C1"/>
    <w:rsid w:val="00C148BA"/>
    <w:rsid w:val="00C14D1A"/>
    <w:rsid w:val="00C16825"/>
    <w:rsid w:val="00C23A51"/>
    <w:rsid w:val="00C241FB"/>
    <w:rsid w:val="00C26E25"/>
    <w:rsid w:val="00C303FB"/>
    <w:rsid w:val="00C33498"/>
    <w:rsid w:val="00C34104"/>
    <w:rsid w:val="00C36E94"/>
    <w:rsid w:val="00C56C11"/>
    <w:rsid w:val="00C60A3D"/>
    <w:rsid w:val="00C60E54"/>
    <w:rsid w:val="00C625C8"/>
    <w:rsid w:val="00C6736A"/>
    <w:rsid w:val="00C8782B"/>
    <w:rsid w:val="00C90C6A"/>
    <w:rsid w:val="00CA06A8"/>
    <w:rsid w:val="00CA0BB0"/>
    <w:rsid w:val="00CA1B96"/>
    <w:rsid w:val="00CA2DC9"/>
    <w:rsid w:val="00CA6865"/>
    <w:rsid w:val="00CA713C"/>
    <w:rsid w:val="00CB2467"/>
    <w:rsid w:val="00CB573D"/>
    <w:rsid w:val="00CB73B8"/>
    <w:rsid w:val="00CC390D"/>
    <w:rsid w:val="00CC6DDE"/>
    <w:rsid w:val="00CD24D3"/>
    <w:rsid w:val="00CD56CF"/>
    <w:rsid w:val="00CD5D31"/>
    <w:rsid w:val="00CE006B"/>
    <w:rsid w:val="00CE198B"/>
    <w:rsid w:val="00CE4DAD"/>
    <w:rsid w:val="00CE7985"/>
    <w:rsid w:val="00CF1CE4"/>
    <w:rsid w:val="00CF2EC8"/>
    <w:rsid w:val="00CF4B90"/>
    <w:rsid w:val="00CF6C7A"/>
    <w:rsid w:val="00D01394"/>
    <w:rsid w:val="00D04B6C"/>
    <w:rsid w:val="00D05D0D"/>
    <w:rsid w:val="00D05FAF"/>
    <w:rsid w:val="00D07B09"/>
    <w:rsid w:val="00D1704C"/>
    <w:rsid w:val="00D179E0"/>
    <w:rsid w:val="00D17DD9"/>
    <w:rsid w:val="00D22643"/>
    <w:rsid w:val="00D2417D"/>
    <w:rsid w:val="00D30CD5"/>
    <w:rsid w:val="00D40366"/>
    <w:rsid w:val="00D42C72"/>
    <w:rsid w:val="00D520E1"/>
    <w:rsid w:val="00D60B93"/>
    <w:rsid w:val="00D614DE"/>
    <w:rsid w:val="00D643C3"/>
    <w:rsid w:val="00D71602"/>
    <w:rsid w:val="00D737C9"/>
    <w:rsid w:val="00D73D8A"/>
    <w:rsid w:val="00D7418B"/>
    <w:rsid w:val="00D74481"/>
    <w:rsid w:val="00D778DC"/>
    <w:rsid w:val="00D84E8D"/>
    <w:rsid w:val="00D92A75"/>
    <w:rsid w:val="00D95F02"/>
    <w:rsid w:val="00DA0CF0"/>
    <w:rsid w:val="00DA1727"/>
    <w:rsid w:val="00DA2030"/>
    <w:rsid w:val="00DA3379"/>
    <w:rsid w:val="00DA66CA"/>
    <w:rsid w:val="00DA6E82"/>
    <w:rsid w:val="00DB7346"/>
    <w:rsid w:val="00DC05F0"/>
    <w:rsid w:val="00DC3D75"/>
    <w:rsid w:val="00DC45CD"/>
    <w:rsid w:val="00DC4D3C"/>
    <w:rsid w:val="00DC5FFC"/>
    <w:rsid w:val="00DD247F"/>
    <w:rsid w:val="00DD2E79"/>
    <w:rsid w:val="00DD5249"/>
    <w:rsid w:val="00DE7130"/>
    <w:rsid w:val="00DE728B"/>
    <w:rsid w:val="00DF39CC"/>
    <w:rsid w:val="00DF3D98"/>
    <w:rsid w:val="00DF5352"/>
    <w:rsid w:val="00DF7221"/>
    <w:rsid w:val="00E117B3"/>
    <w:rsid w:val="00E11D6F"/>
    <w:rsid w:val="00E15FB5"/>
    <w:rsid w:val="00E164F9"/>
    <w:rsid w:val="00E16A23"/>
    <w:rsid w:val="00E22AAA"/>
    <w:rsid w:val="00E24ABA"/>
    <w:rsid w:val="00E24F2E"/>
    <w:rsid w:val="00E261F0"/>
    <w:rsid w:val="00E2667E"/>
    <w:rsid w:val="00E30D24"/>
    <w:rsid w:val="00E31D27"/>
    <w:rsid w:val="00E33089"/>
    <w:rsid w:val="00E47756"/>
    <w:rsid w:val="00E47DF2"/>
    <w:rsid w:val="00E50FAE"/>
    <w:rsid w:val="00E60ADD"/>
    <w:rsid w:val="00E666E8"/>
    <w:rsid w:val="00E672BA"/>
    <w:rsid w:val="00E7186B"/>
    <w:rsid w:val="00E71E01"/>
    <w:rsid w:val="00E87AFD"/>
    <w:rsid w:val="00E907E3"/>
    <w:rsid w:val="00E90B5C"/>
    <w:rsid w:val="00E919FB"/>
    <w:rsid w:val="00E940CE"/>
    <w:rsid w:val="00EA6512"/>
    <w:rsid w:val="00EB1A50"/>
    <w:rsid w:val="00EB37E9"/>
    <w:rsid w:val="00EB766B"/>
    <w:rsid w:val="00EC1279"/>
    <w:rsid w:val="00EC13D6"/>
    <w:rsid w:val="00EC3359"/>
    <w:rsid w:val="00EC42AD"/>
    <w:rsid w:val="00EC6606"/>
    <w:rsid w:val="00EC6BB1"/>
    <w:rsid w:val="00ED2E49"/>
    <w:rsid w:val="00ED30FC"/>
    <w:rsid w:val="00ED6394"/>
    <w:rsid w:val="00ED7884"/>
    <w:rsid w:val="00EE07D6"/>
    <w:rsid w:val="00EE1DF0"/>
    <w:rsid w:val="00EF4AF5"/>
    <w:rsid w:val="00F01C00"/>
    <w:rsid w:val="00F05DC8"/>
    <w:rsid w:val="00F071CC"/>
    <w:rsid w:val="00F076A9"/>
    <w:rsid w:val="00F07B9F"/>
    <w:rsid w:val="00F15482"/>
    <w:rsid w:val="00F15610"/>
    <w:rsid w:val="00F1697E"/>
    <w:rsid w:val="00F17908"/>
    <w:rsid w:val="00F206EF"/>
    <w:rsid w:val="00F2227A"/>
    <w:rsid w:val="00F229CE"/>
    <w:rsid w:val="00F23A3D"/>
    <w:rsid w:val="00F26E83"/>
    <w:rsid w:val="00F27EB7"/>
    <w:rsid w:val="00F35075"/>
    <w:rsid w:val="00F373E1"/>
    <w:rsid w:val="00F44FBD"/>
    <w:rsid w:val="00F50C8B"/>
    <w:rsid w:val="00F51B2C"/>
    <w:rsid w:val="00F5338D"/>
    <w:rsid w:val="00F67C44"/>
    <w:rsid w:val="00F67FB2"/>
    <w:rsid w:val="00F74EEA"/>
    <w:rsid w:val="00F761B1"/>
    <w:rsid w:val="00F80E9F"/>
    <w:rsid w:val="00F86296"/>
    <w:rsid w:val="00F91CC0"/>
    <w:rsid w:val="00F92FB6"/>
    <w:rsid w:val="00F947D2"/>
    <w:rsid w:val="00F956DD"/>
    <w:rsid w:val="00F95A3A"/>
    <w:rsid w:val="00FA0191"/>
    <w:rsid w:val="00FA3B4C"/>
    <w:rsid w:val="00FA4EE7"/>
    <w:rsid w:val="00FB02DA"/>
    <w:rsid w:val="00FB23D8"/>
    <w:rsid w:val="00FC31C6"/>
    <w:rsid w:val="00FC515B"/>
    <w:rsid w:val="00FD1FAB"/>
    <w:rsid w:val="00FD6EDE"/>
    <w:rsid w:val="00FE5104"/>
    <w:rsid w:val="00FF66A5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CF1CE4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CF1CE4"/>
    <w:pPr>
      <w:ind w:left="708"/>
    </w:pPr>
  </w:style>
  <w:style w:type="character" w:styleId="ae">
    <w:name w:val="Hyperlink"/>
    <w:basedOn w:val="a0"/>
    <w:uiPriority w:val="99"/>
    <w:unhideWhenUsed/>
    <w:rsid w:val="00FA3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FD0AF-2D69-4046-82AE-14E2F6AA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7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mlabun</cp:lastModifiedBy>
  <cp:revision>2</cp:revision>
  <cp:lastPrinted>2018-08-14T09:26:00Z</cp:lastPrinted>
  <dcterms:created xsi:type="dcterms:W3CDTF">2018-08-15T05:40:00Z</dcterms:created>
  <dcterms:modified xsi:type="dcterms:W3CDTF">2018-08-15T05:40:00Z</dcterms:modified>
</cp:coreProperties>
</file>